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3" w:rsidRDefault="00DB62E3">
      <w:pPr>
        <w:pStyle w:val="Heading1"/>
        <w:outlineLvl w:val="9"/>
      </w:pPr>
      <w:r>
        <w:fldChar w:fldCharType="begin"/>
      </w:r>
      <w:r>
        <w:instrText xml:space="preserve"> HYPERLINK  "garantf1://71195354.0" </w:instrText>
      </w:r>
      <w:r>
        <w:fldChar w:fldCharType="separate"/>
      </w:r>
      <w:r w:rsidR="004913A9">
        <w:rPr>
          <w:rStyle w:val="afff1"/>
          <w:b w:val="0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</w:t>
      </w:r>
      <w:r w:rsidR="004913A9">
        <w:rPr>
          <w:rStyle w:val="afff1"/>
          <w:b w:val="0"/>
        </w:rPr>
        <w:t>учреждений на 2016 год</w:t>
      </w:r>
      <w:r w:rsidR="004913A9">
        <w:rPr>
          <w:rStyle w:val="afff1"/>
          <w:b w:val="0"/>
        </w:rPr>
        <w:br/>
      </w:r>
      <w:r w:rsidR="004913A9">
        <w:rPr>
          <w:rStyle w:val="afff1"/>
          <w:b w:val="0"/>
        </w:rPr>
        <w:t>(утв. решением Российской трехсторонней комиссии по регулированию социально-трудовых отношений от 25 декабря 2015 г., протокол N 12)</w:t>
      </w:r>
      <w:r>
        <w:fldChar w:fldCharType="end"/>
      </w:r>
    </w:p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0" w:name="sub_100"/>
      <w:r>
        <w:t>I. Общие положения</w:t>
      </w:r>
    </w:p>
    <w:bookmarkEnd w:id="0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1" w:name="sub_1"/>
      <w:r>
        <w:t xml:space="preserve">1. </w:t>
      </w:r>
      <w:proofErr w:type="gramStart"/>
      <w:r>
        <w:t>Единые рекомендации по установлению на федеральном, региональном и местном у</w:t>
      </w:r>
      <w:r>
        <w:t xml:space="preserve">ровнях систем оплаты труда работников государственных и муниципальных учреждений на 2016 год разработаны Российской трехсторонней комиссией по регулированию социально-трудовых отношений в соответствии со </w:t>
      </w:r>
      <w:hyperlink r:id="rId6" w:history="1">
        <w:r>
          <w:rPr>
            <w:rStyle w:val="afff1"/>
          </w:rPr>
          <w:t>статьей 135</w:t>
        </w:r>
      </w:hyperlink>
      <w:r>
        <w:t xml:space="preserve">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  <w:proofErr w:type="gramEnd"/>
    </w:p>
    <w:p w:rsidR="00DB62E3" w:rsidRDefault="004913A9">
      <w:pPr>
        <w:pStyle w:val="Standard"/>
      </w:pPr>
      <w:bookmarkStart w:id="2" w:name="sub_2"/>
      <w:bookmarkEnd w:id="1"/>
      <w:r>
        <w:t xml:space="preserve">2. Настоящие рекомендации учитываются Правительством Российской Федерации, органами государственной власти </w:t>
      </w:r>
      <w:r>
        <w:t>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</w:t>
      </w:r>
      <w:r>
        <w:t>анных учреждений.</w:t>
      </w:r>
    </w:p>
    <w:bookmarkEnd w:id="2"/>
    <w:p w:rsidR="00DB62E3" w:rsidRDefault="004913A9">
      <w:pPr>
        <w:pStyle w:val="Standard"/>
      </w:pPr>
      <w:r>
        <w:t xml:space="preserve"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</w:t>
      </w:r>
      <w:r>
        <w:t>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</w:t>
      </w:r>
      <w:r>
        <w:t>и местного самоуправления, принимающими указанные акты.</w:t>
      </w:r>
    </w:p>
    <w:p w:rsidR="00DB62E3" w:rsidRDefault="004913A9">
      <w:pPr>
        <w:pStyle w:val="Standard"/>
      </w:pPr>
      <w:proofErr w:type="gramStart"/>
      <w:r>
        <w:t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</w:t>
      </w:r>
      <w:r>
        <w:t>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  <w:proofErr w:type="gramEnd"/>
    </w:p>
    <w:p w:rsidR="00DB62E3" w:rsidRDefault="004913A9">
      <w:pPr>
        <w:pStyle w:val="Standard"/>
      </w:pPr>
      <w:bookmarkStart w:id="3" w:name="sub_3"/>
      <w:r>
        <w:t>3. Настоящие рекомендации учитыв</w:t>
      </w:r>
      <w:r>
        <w:t>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</w:t>
      </w:r>
      <w:r>
        <w:t>ниципальных учреждений в 2016 году.</w:t>
      </w:r>
    </w:p>
    <w:bookmarkEnd w:id="3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4" w:name="sub_200"/>
      <w:r>
        <w:t>II. Принципы формирования федеральной, региональных и муниципальных систем оплаты труда</w:t>
      </w:r>
    </w:p>
    <w:bookmarkEnd w:id="4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5" w:name="sub_4"/>
      <w:r>
        <w:t>4. Системы оплаты труда работников государственных и муниципальных учреждений на федеральном, региональном и муниципальном уровнях</w:t>
      </w:r>
      <w:r>
        <w:t xml:space="preserve"> формируются на основе следующих принципов:</w:t>
      </w:r>
    </w:p>
    <w:p w:rsidR="00DB62E3" w:rsidRDefault="004913A9">
      <w:pPr>
        <w:pStyle w:val="Standard"/>
      </w:pPr>
      <w:bookmarkStart w:id="6" w:name="sub_401"/>
      <w:bookmarkEnd w:id="5"/>
      <w:r>
        <w:t xml:space="preserve">а) верховенство </w:t>
      </w:r>
      <w:hyperlink r:id="rId7" w:history="1">
        <w:r>
          <w:rPr>
            <w:rStyle w:val="afff1"/>
          </w:rPr>
          <w:t>Конституции</w:t>
        </w:r>
      </w:hyperlink>
      <w:r>
        <w:t xml:space="preserve"> Российской Федерации, федеральных законов и общепризнанных принципов и норм международного права на всей территории </w:t>
      </w:r>
      <w:r>
        <w:lastRenderedPageBreak/>
        <w:t>Российской Федерации;</w:t>
      </w:r>
    </w:p>
    <w:p w:rsidR="00DB62E3" w:rsidRDefault="004913A9">
      <w:pPr>
        <w:pStyle w:val="Standard"/>
      </w:pPr>
      <w:bookmarkStart w:id="7" w:name="sub_402"/>
      <w:bookmarkEnd w:id="6"/>
      <w:r>
        <w:t>б) недо</w:t>
      </w:r>
      <w:r>
        <w:t xml:space="preserve">пущение снижения и (или) ухудшения размеров и условий оплаты труда работников государственных и муниципальных учреждений по сравнению с размерами и условиями оплаты труда, предусмотренными </w:t>
      </w:r>
      <w:hyperlink r:id="rId8" w:history="1">
        <w:r>
          <w:rPr>
            <w:rStyle w:val="afff1"/>
          </w:rPr>
          <w:t>Трудовым кодексом</w:t>
        </w:r>
      </w:hyperlink>
      <w:r>
        <w:t xml:space="preserve"> Российс</w:t>
      </w:r>
      <w:r>
        <w:t>кой Федерации, федеральными законами и иными нормативными правовыми актами Российской Федерации, нормативными правовыми актами субъектов Российской Федерации и органов местного самоуправления;</w:t>
      </w:r>
    </w:p>
    <w:p w:rsidR="00DB62E3" w:rsidRDefault="004913A9">
      <w:pPr>
        <w:pStyle w:val="Standard"/>
      </w:pPr>
      <w:bookmarkStart w:id="8" w:name="sub_403"/>
      <w:bookmarkEnd w:id="7"/>
      <w:proofErr w:type="gramStart"/>
      <w:r>
        <w:t>в) установление в государственных и муниципальных учреждениях с</w:t>
      </w:r>
      <w:r>
        <w:t xml:space="preserve">истем оплаты труда соглашениями, коллективными договорами и локальными нормативными актами в соответствии с </w:t>
      </w:r>
      <w:hyperlink r:id="rId9" w:history="1">
        <w:r>
          <w:rPr>
            <w:rStyle w:val="afff1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содержащими нормы т</w:t>
      </w:r>
      <w:r>
        <w:t>рудового права, включая фиксированные размеры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</w:t>
      </w:r>
      <w:proofErr w:type="gramEnd"/>
      <w:r>
        <w:t xml:space="preserve"> неделю (в год</w:t>
      </w:r>
      <w:r>
        <w:t>) за ставку заработной платы), а также размеры доплат и надбавок компенсационного характера, в том числе за работу в условиях, отклоняющихся от нормальных, размеры выплат стимулирующего характера;</w:t>
      </w:r>
    </w:p>
    <w:p w:rsidR="00DB62E3" w:rsidRDefault="004913A9">
      <w:pPr>
        <w:pStyle w:val="Standard"/>
      </w:pPr>
      <w:bookmarkStart w:id="9" w:name="sub_404"/>
      <w:bookmarkEnd w:id="8"/>
      <w:r>
        <w:t>г) обеспечение зависимости заработной платы каждого работни</w:t>
      </w:r>
      <w:r>
        <w:t>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B62E3" w:rsidRDefault="004913A9">
      <w:pPr>
        <w:pStyle w:val="Standard"/>
      </w:pPr>
      <w:bookmarkStart w:id="10" w:name="sub_405"/>
      <w:bookmarkEnd w:id="9"/>
      <w:proofErr w:type="spellStart"/>
      <w:proofErr w:type="gramStart"/>
      <w:r>
        <w:t>д</w:t>
      </w:r>
      <w:proofErr w:type="spellEnd"/>
      <w:r>
        <w:t>) обеспечение равной оплаты за труд равной ценности, в том числе при установлении размеров окладов (должностных окладо</w:t>
      </w:r>
      <w:r>
        <w:t>в),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</w:t>
      </w:r>
      <w:r>
        <w:t>ультатами деятельности учреждений;</w:t>
      </w:r>
      <w:proofErr w:type="gramEnd"/>
    </w:p>
    <w:p w:rsidR="00DB62E3" w:rsidRDefault="004913A9">
      <w:pPr>
        <w:pStyle w:val="Standard"/>
      </w:pPr>
      <w:bookmarkStart w:id="11" w:name="sub_406"/>
      <w:bookmarkEnd w:id="10"/>
      <w:r>
        <w:t xml:space="preserve">е) повышение уровня реального содержания заработной платы работников государственных и муниципальных учреждений и других гарантий по оплате труда, предусмотренных </w:t>
      </w:r>
      <w:hyperlink r:id="rId10" w:history="1">
        <w:r>
          <w:rPr>
            <w:rStyle w:val="afff1"/>
          </w:rPr>
          <w:t>трудовым законод</w:t>
        </w:r>
        <w:r>
          <w:rPr>
            <w:rStyle w:val="afff1"/>
          </w:rPr>
          <w:t>ательством</w:t>
        </w:r>
      </w:hyperlink>
      <w:r>
        <w:t xml:space="preserve"> и иными нормативными правовыми актами Российской Федерации, содержащими нормы трудового права.</w:t>
      </w:r>
    </w:p>
    <w:bookmarkEnd w:id="11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12" w:name="sub_300"/>
      <w:r>
        <w:t>III. Перечень норм и условий оплаты труда, регламентируемых федеральными законами и иными нормативными правовыми актами Российской Федерации</w:t>
      </w:r>
    </w:p>
    <w:bookmarkEnd w:id="12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13" w:name="sub_5"/>
      <w:r>
        <w:t>5. Обяз</w:t>
      </w:r>
      <w:r>
        <w:t xml:space="preserve">ательными для применения на территории Российской Федерации являются следующие нормы и условия оплаты труда, установленные </w:t>
      </w:r>
      <w:hyperlink r:id="rId11" w:history="1">
        <w:r>
          <w:rPr>
            <w:rStyle w:val="afff1"/>
          </w:rPr>
          <w:t>Трудовым кодексом</w:t>
        </w:r>
      </w:hyperlink>
      <w:r>
        <w:t xml:space="preserve"> Российской Федерации, федеральными законами и иными нормативными правовым</w:t>
      </w:r>
      <w:r>
        <w:t>и актами Российской Федерации:</w:t>
      </w:r>
    </w:p>
    <w:p w:rsidR="00DB62E3" w:rsidRDefault="004913A9">
      <w:pPr>
        <w:pStyle w:val="Standard"/>
      </w:pPr>
      <w:bookmarkStart w:id="14" w:name="sub_501"/>
      <w:bookmarkEnd w:id="13"/>
      <w:r>
        <w:t xml:space="preserve">а) </w:t>
      </w:r>
      <w:hyperlink r:id="rId12" w:history="1">
        <w:r>
          <w:rPr>
            <w:rStyle w:val="afff1"/>
          </w:rPr>
          <w:t xml:space="preserve">минимальный </w:t>
        </w:r>
        <w:proofErr w:type="gramStart"/>
        <w:r>
          <w:rPr>
            <w:rStyle w:val="afff1"/>
          </w:rPr>
          <w:t>размер оплаты труда</w:t>
        </w:r>
        <w:proofErr w:type="gramEnd"/>
      </w:hyperlink>
      <w:r>
        <w:t>, установленный федеральным законом;</w:t>
      </w:r>
    </w:p>
    <w:p w:rsidR="00DB62E3" w:rsidRDefault="004913A9">
      <w:pPr>
        <w:pStyle w:val="Standard"/>
      </w:pPr>
      <w:bookmarkStart w:id="15" w:name="sub_502"/>
      <w:bookmarkEnd w:id="14"/>
      <w:proofErr w:type="gramStart"/>
      <w:r>
        <w:t>б) включение в трудовой договор с работником (дополнительное соглашение к трудовому договору) условий оплаты труда,</w:t>
      </w:r>
      <w:r>
        <w:t xml:space="preserve"> в том числе фиксированного размера,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</w:t>
      </w:r>
      <w:r>
        <w:t>ставку заработной платы) в зависимости от сложности выполняемых работ, а также</w:t>
      </w:r>
      <w:proofErr w:type="gramEnd"/>
      <w:r>
        <w:t xml:space="preserve"> размеров и условий выплат стимулирующего и компенсационного характера;</w:t>
      </w:r>
    </w:p>
    <w:p w:rsidR="00DB62E3" w:rsidRDefault="004913A9">
      <w:pPr>
        <w:pStyle w:val="Standard"/>
      </w:pPr>
      <w:bookmarkStart w:id="16" w:name="sub_503"/>
      <w:bookmarkEnd w:id="15"/>
      <w:r>
        <w:t>в) размеры районных коэффициентов (коэффициентов) и порядок их применения для расчета заработной платы раб</w:t>
      </w:r>
      <w:r>
        <w:t xml:space="preserve">отников организаций, расположенных в местностях с особыми климатическими условиями, а также размеры процентных надбавок к </w:t>
      </w:r>
      <w:r>
        <w:lastRenderedPageBreak/>
        <w:t>заработной плате работников за стаж работы в указанных местностях и порядок их выплаты, устанавливаемые Правительством Российской Феде</w:t>
      </w:r>
      <w:r>
        <w:t>рации.</w:t>
      </w:r>
    </w:p>
    <w:bookmarkEnd w:id="16"/>
    <w:p w:rsidR="00DB62E3" w:rsidRDefault="004913A9">
      <w:pPr>
        <w:pStyle w:val="Standard"/>
      </w:pPr>
      <w:proofErr w:type="gramStart"/>
      <w:r>
        <w:t>До принятия соответствующих нормативных правовых актов Российской Федерации к заработной плате работников организаций, расположенных в районах Крайнего Севера, приравненных к ним местностях, а также в других местностях с особыми климатическими услов</w:t>
      </w:r>
      <w:r>
        <w:t>иями, применяются районные коэффициенты (коэффициенты) и процентные надбавки за стаж работы в указанных местностях, установленные Правительством Российской Федерации или органами государственной власти бывшего Союза ССР.</w:t>
      </w:r>
      <w:proofErr w:type="gramEnd"/>
    </w:p>
    <w:p w:rsidR="00DB62E3" w:rsidRDefault="004913A9">
      <w:pPr>
        <w:pStyle w:val="Standard"/>
      </w:pPr>
      <w:r>
        <w:t>Органы государственной власти субъе</w:t>
      </w:r>
      <w:r>
        <w:t>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</w:t>
      </w:r>
      <w:r>
        <w:t>ганов субъектов Российской Федерации, государственных учреждений субъектов Российской Федерации, органов местного самоуправления, муниципальных учреждений. Нормативным правовым актом субъекта Российской Федерации может быть установлен предельный размер пов</w:t>
      </w:r>
      <w:r>
        <w:t>ышения районного коэффициента, устанавливаемого входящими в состав субъекта Российской Федерации муниципальными образованиями;</w:t>
      </w:r>
    </w:p>
    <w:p w:rsidR="00DB62E3" w:rsidRDefault="004913A9">
      <w:pPr>
        <w:pStyle w:val="Standard"/>
      </w:pPr>
      <w:bookmarkStart w:id="17" w:name="sub_504"/>
      <w:r>
        <w:t>г) размеры и условия установления повышенной оплаты труда работников, занятых на работах с вредными и (или) опасными условиями тр</w:t>
      </w:r>
      <w:r>
        <w:t>уда.</w:t>
      </w:r>
    </w:p>
    <w:bookmarkEnd w:id="17"/>
    <w:p w:rsidR="00DB62E3" w:rsidRDefault="004913A9">
      <w:pPr>
        <w:pStyle w:val="Standard"/>
      </w:pPr>
      <w:proofErr w:type="gramStart"/>
      <w:r>
        <w:t xml:space="preserve">Размеры и условия установления повышенной оплаты труда работников, занятых на работах с вредными и (или) опасными условиями труда не могут быть снижены и (или) ухудшены по сравнению с размерами и условиями, установленными в соответствии с </w:t>
      </w:r>
      <w:hyperlink r:id="rId13" w:history="1">
        <w:r>
          <w:rPr>
            <w:rStyle w:val="afff1"/>
          </w:rPr>
          <w:t>трудовым законодательством</w:t>
        </w:r>
      </w:hyperlink>
      <w:r>
        <w:t>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 в</w:t>
      </w:r>
      <w:proofErr w:type="gramEnd"/>
      <w:r>
        <w:t xml:space="preserve"> </w:t>
      </w:r>
      <w:proofErr w:type="gramStart"/>
      <w:r>
        <w:t xml:space="preserve">целях </w:t>
      </w:r>
      <w:r>
        <w:t xml:space="preserve">реализации </w:t>
      </w:r>
      <w:hyperlink r:id="rId14" w:history="1">
        <w:r>
          <w:rPr>
            <w:rStyle w:val="afff1"/>
          </w:rPr>
          <w:t>Федерального закона</w:t>
        </w:r>
      </w:hyperlink>
      <w:r>
        <w:t xml:space="preserve"> от 28 декабря 2013 года N 426-ФЗ "О специальной оценке условий труда" с учетом изменений, внесенных Федеральным законом от 28 декабря 2013 года N 421-ФЗ "О внесении изменений в отдельные</w:t>
      </w:r>
      <w:r>
        <w:t xml:space="preserve"> законодательные акты Российской Федерации в связи с принятием Федерального закона "О специальной оценке условий труда";</w:t>
      </w:r>
      <w:proofErr w:type="gramEnd"/>
    </w:p>
    <w:p w:rsidR="00DB62E3" w:rsidRDefault="004913A9">
      <w:pPr>
        <w:pStyle w:val="Standard"/>
      </w:pPr>
      <w:bookmarkStart w:id="18" w:name="sub_505"/>
      <w:proofErr w:type="spellStart"/>
      <w:proofErr w:type="gramStart"/>
      <w:r>
        <w:t>д</w:t>
      </w:r>
      <w:proofErr w:type="spellEnd"/>
      <w:r>
        <w:t xml:space="preserve">) </w:t>
      </w:r>
      <w:hyperlink r:id="rId15" w:history="1">
        <w:r>
          <w:rPr>
            <w:rStyle w:val="afff1"/>
          </w:rPr>
          <w:t>Единый тарифно-квалификационный справочник</w:t>
        </w:r>
      </w:hyperlink>
      <w:r>
        <w:t xml:space="preserve"> работ и профессий рабочих, состоящий из тарифно-квалиф</w:t>
      </w:r>
      <w:r>
        <w:t>икационных характеристик, содержащих характеристики основных видов работ по профессиям рабочих в зависимости от их сложности, и соответствующие им тарифные разряды, требования, предъявляемые к профессиональным знаниям и навыкам рабочих, а также примеры раб</w:t>
      </w:r>
      <w:r>
        <w:t>от,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или</w:t>
      </w:r>
      <w:proofErr w:type="gramEnd"/>
      <w:r>
        <w:t xml:space="preserve"> </w:t>
      </w:r>
      <w:proofErr w:type="gramStart"/>
      <w:r>
        <w:t xml:space="preserve">профессиональные стандарты, </w:t>
      </w:r>
      <w:hyperlink r:id="rId16" w:history="1">
        <w:r>
          <w:rPr>
            <w:rStyle w:val="afff1"/>
          </w:rPr>
          <w:t>Единый квалифик</w:t>
        </w:r>
        <w:r>
          <w:rPr>
            <w:rStyle w:val="afff1"/>
          </w:rPr>
          <w:t>ационный справочник</w:t>
        </w:r>
      </w:hyperlink>
      <w:r>
        <w:t xml:space="preserve"> должностей руководителей, специалистов и служащих, состоящий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</w:t>
      </w:r>
      <w:r>
        <w:t>ции руководителей, специалистов и служащих,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или профессиональные стандарты.</w:t>
      </w:r>
      <w:proofErr w:type="gramEnd"/>
    </w:p>
    <w:bookmarkEnd w:id="18"/>
    <w:p w:rsidR="00DB62E3" w:rsidRDefault="004913A9">
      <w:pPr>
        <w:pStyle w:val="Standard"/>
      </w:pPr>
      <w:r>
        <w:t xml:space="preserve">Применение </w:t>
      </w:r>
      <w:r>
        <w:t xml:space="preserve">указанных справочников или профессиональных стандартов направлено на сохранение единства тарификации работ, установление единых подходов к определению должностных обязанностей работников и предъявляемых к ним квалификационных требований, правильный подбор </w:t>
      </w:r>
      <w:r>
        <w:t xml:space="preserve">и расстановку кадров, </w:t>
      </w:r>
      <w:r>
        <w:lastRenderedPageBreak/>
        <w:t>повышение деловой квалификации работников, рациональное разделение труда, создание действенного механизма разграничения функций, полномочий и ответственности между различными категориями работников.</w:t>
      </w:r>
    </w:p>
    <w:p w:rsidR="00DB62E3" w:rsidRDefault="004913A9">
      <w:pPr>
        <w:pStyle w:val="Standard"/>
      </w:pPr>
      <w:proofErr w:type="gramStart"/>
      <w:r>
        <w:t xml:space="preserve">Если в соответствии с </w:t>
      </w:r>
      <w:hyperlink r:id="rId17" w:history="1">
        <w:r>
          <w:rPr>
            <w:rStyle w:val="afff1"/>
          </w:rPr>
          <w:t>Трудовым 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до</w:t>
      </w:r>
      <w:r>
        <w:t xml:space="preserve">лжностей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</w:t>
      </w:r>
      <w:hyperlink r:id="rId18" w:history="1">
        <w:r>
          <w:rPr>
            <w:rStyle w:val="afff1"/>
          </w:rPr>
          <w:t>Единым тарифно-квалификационным справочником</w:t>
        </w:r>
      </w:hyperlink>
      <w:r>
        <w:t xml:space="preserve"> работ и</w:t>
      </w:r>
      <w:proofErr w:type="gramEnd"/>
      <w:r>
        <w:t xml:space="preserve"> профессий рабочих и </w:t>
      </w:r>
      <w:hyperlink r:id="rId19" w:history="1">
        <w:r>
          <w:rPr>
            <w:rStyle w:val="afff1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 или соответствующими положен</w:t>
      </w:r>
      <w:r>
        <w:t>иями профессиональных стандартов.</w:t>
      </w:r>
    </w:p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19" w:name="sub_400"/>
      <w:r>
        <w:t>IV. Системы оплаты труда работников государственных и муниципальных учреждений</w:t>
      </w:r>
    </w:p>
    <w:bookmarkEnd w:id="19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20" w:name="sub_6"/>
      <w:r>
        <w:t>6.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DB62E3" w:rsidRDefault="004913A9">
      <w:pPr>
        <w:pStyle w:val="Standard"/>
      </w:pPr>
      <w:bookmarkStart w:id="21" w:name="sub_601"/>
      <w:bookmarkEnd w:id="20"/>
      <w:r>
        <w:t>а)</w:t>
      </w:r>
      <w:r>
        <w:t xml:space="preserve"> в федеральных государственных учреждениях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DB62E3" w:rsidRDefault="004913A9">
      <w:pPr>
        <w:pStyle w:val="Standard"/>
      </w:pPr>
      <w:bookmarkStart w:id="22" w:name="sub_602"/>
      <w:bookmarkEnd w:id="21"/>
      <w:r>
        <w:t>б) в государственных учреждениях субъекто</w:t>
      </w:r>
      <w:r>
        <w:t>в Российской Федерации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</w:t>
      </w:r>
      <w:r>
        <w:t>ийской Федерации;</w:t>
      </w:r>
    </w:p>
    <w:p w:rsidR="00DB62E3" w:rsidRDefault="004913A9">
      <w:pPr>
        <w:pStyle w:val="Standard"/>
      </w:pPr>
      <w:bookmarkStart w:id="23" w:name="sub_603"/>
      <w:bookmarkEnd w:id="22"/>
      <w:r>
        <w:t>в) в муниципальных учреждениях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</w:t>
      </w:r>
      <w:r>
        <w:t>выми актами субъектов Российской Федерации и нормативными правовыми актами органов местного самоуправления.</w:t>
      </w:r>
    </w:p>
    <w:p w:rsidR="00DB62E3" w:rsidRDefault="004913A9">
      <w:pPr>
        <w:pStyle w:val="Standard"/>
      </w:pPr>
      <w:bookmarkStart w:id="24" w:name="sub_7"/>
      <w:bookmarkEnd w:id="23"/>
      <w:r>
        <w:t>7. Установление и изменение систем оплаты труда работников государственных и муниципальных учреждений осуществляются с учетом:</w:t>
      </w:r>
    </w:p>
    <w:p w:rsidR="00DB62E3" w:rsidRDefault="004913A9">
      <w:pPr>
        <w:pStyle w:val="Standard"/>
      </w:pPr>
      <w:bookmarkStart w:id="25" w:name="sub_701"/>
      <w:bookmarkEnd w:id="24"/>
      <w:proofErr w:type="gramStart"/>
      <w:r>
        <w:t xml:space="preserve">а) реализации указов </w:t>
      </w:r>
      <w:r>
        <w:t xml:space="preserve">Президента Российской Федерации </w:t>
      </w:r>
      <w:hyperlink r:id="rId20" w:history="1">
        <w:r>
          <w:rPr>
            <w:rStyle w:val="afff1"/>
          </w:rPr>
          <w:t>от 7 мая 2012 г. N 597</w:t>
        </w:r>
      </w:hyperlink>
      <w:r>
        <w:t xml:space="preserve"> "О мероприятиях по реализации государственной социальной политики", </w:t>
      </w:r>
      <w:hyperlink r:id="rId21" w:history="1">
        <w:r>
          <w:rPr>
            <w:rStyle w:val="afff1"/>
          </w:rPr>
          <w:t>от 1 июня 2012 г. N 761</w:t>
        </w:r>
      </w:hyperlink>
      <w:r>
        <w:t xml:space="preserve"> "О национальной стратегии дейст</w:t>
      </w:r>
      <w:r>
        <w:t xml:space="preserve">вий в интересах детей на 2012 - 2017 годы" и </w:t>
      </w:r>
      <w:hyperlink r:id="rId22" w:history="1">
        <w:r>
          <w:rPr>
            <w:rStyle w:val="afff1"/>
          </w:rPr>
          <w:t>от 28 декабря 2012 г. N 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</w:t>
      </w:r>
      <w:proofErr w:type="gramEnd"/>
      <w:r>
        <w:t xml:space="preserve"> </w:t>
      </w:r>
      <w:proofErr w:type="gramStart"/>
      <w:r>
        <w:t>без попечения родителей" (далее - Указ</w:t>
      </w:r>
      <w:r>
        <w:t xml:space="preserve">ы) в части оплаты труда работников бюджетной сферы, положений </w:t>
      </w:r>
      <w:hyperlink r:id="rId23" w:history="1">
        <w:r>
          <w:rPr>
            <w:rStyle w:val="afff1"/>
          </w:rPr>
          <w:t xml:space="preserve">Программы 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24" w:history="1">
        <w:r>
          <w:rPr>
            <w:rStyle w:val="afff1"/>
          </w:rPr>
          <w:t>распоряжением</w:t>
        </w:r>
      </w:hyperlink>
      <w:r>
        <w:t xml:space="preserve"> Правительства Российской Федерации от 26 ноября 2012 г. N 2190-р и </w:t>
      </w:r>
      <w:hyperlink r:id="rId25" w:history="1">
        <w:r>
          <w:rPr>
            <w:rStyle w:val="afff1"/>
          </w:rPr>
          <w:t>постановления</w:t>
        </w:r>
      </w:hyperlink>
      <w:r>
        <w:t xml:space="preserve"> Правительства Российской Федерации от 14 сентября 2015 г. N 973 "О совершенствовании статистичес</w:t>
      </w:r>
      <w:r>
        <w:t>кого учета в связи с включением в</w:t>
      </w:r>
      <w:proofErr w:type="gramEnd"/>
      <w:r>
        <w:t xml:space="preserve"> </w:t>
      </w:r>
      <w:proofErr w:type="gramStart"/>
      <w:r>
        <w:t>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</w:t>
      </w:r>
      <w:r>
        <w:t xml:space="preserve">ности)", отраслевых и </w:t>
      </w:r>
      <w:r>
        <w:lastRenderedPageBreak/>
        <w:t xml:space="preserve">региональных планов мероприятий ("дорожных карт"), изменений в отраслях социальной сферы, направленных на повышение эффективности здравоохранения, социального обслуживания населения, культуры, образования и науки, </w:t>
      </w:r>
      <w:hyperlink r:id="rId26" w:history="1">
        <w:r>
          <w:rPr>
            <w:rStyle w:val="afff1"/>
          </w:rPr>
          <w:t>постановления</w:t>
        </w:r>
      </w:hyperlink>
      <w:r>
        <w:t xml:space="preserve"> Правительства Российской Федерации от 6 декабря 2014 г. N 1331 "Об утверждении</w:t>
      </w:r>
      <w:proofErr w:type="gramEnd"/>
      <w:r>
        <w:t xml:space="preserve"> </w:t>
      </w:r>
      <w:proofErr w:type="gramStart"/>
      <w:r>
        <w:t>Правил использования в 2015 - 2017 годах бюджетных ассигнований, предусмотренных Министерству здравоохранения Российской Федерации, Министерству</w:t>
      </w:r>
      <w:r>
        <w:t xml:space="preserve">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 г. N 597 "О мероприятиях по реализац</w:t>
      </w:r>
      <w:r>
        <w:t>ии государственной социальной политики", от 1 июня 2012 г. N 761 "О</w:t>
      </w:r>
      <w:proofErr w:type="gramEnd"/>
      <w:r>
        <w:t xml:space="preserve"> национальной стратегии действий в интересах детей на 2012 - 2017 годы" и от 28 декабря 2012 г. N 1688 "О некоторых мерах по реализации государственной политики в сфере защиты детей-сирот и</w:t>
      </w:r>
      <w:r>
        <w:t xml:space="preserve"> детей, оставшихся без попечения родителей" в части повышения оплаты труда отдельных категорий работников";</w:t>
      </w:r>
    </w:p>
    <w:p w:rsidR="00DB62E3" w:rsidRDefault="004913A9">
      <w:pPr>
        <w:pStyle w:val="Standard"/>
      </w:pPr>
      <w:bookmarkStart w:id="26" w:name="sub_702"/>
      <w:bookmarkEnd w:id="25"/>
      <w:r>
        <w:t>б) создания условий для оплаты труда работников в зависимости от результатов и качества работы, а также их заинтересованности в эффективном функцион</w:t>
      </w:r>
      <w:r>
        <w:t>ировании структурных подразделений и учреждения в целом, в повышении качества оказываемых услуг;</w:t>
      </w:r>
    </w:p>
    <w:p w:rsidR="00DB62E3" w:rsidRDefault="004913A9">
      <w:pPr>
        <w:pStyle w:val="Standard"/>
      </w:pPr>
      <w:bookmarkStart w:id="27" w:name="sub_703"/>
      <w:bookmarkEnd w:id="26"/>
      <w:r>
        <w:t>в) достигнутого уровня оплаты труда, в том числе по отдельным категориям работников (определяется на основе статистических данных Федеральной службы государств</w:t>
      </w:r>
      <w:r>
        <w:t>енной статистики);</w:t>
      </w:r>
    </w:p>
    <w:p w:rsidR="00DB62E3" w:rsidRDefault="004913A9">
      <w:pPr>
        <w:pStyle w:val="Standard"/>
      </w:pPr>
      <w:bookmarkStart w:id="28" w:name="sub_704"/>
      <w:bookmarkEnd w:id="27"/>
      <w:r>
        <w:t>г) обеспечения государственных гарантий по оплате труда;</w:t>
      </w:r>
    </w:p>
    <w:p w:rsidR="00DB62E3" w:rsidRDefault="004913A9">
      <w:pPr>
        <w:pStyle w:val="Standard"/>
      </w:pPr>
      <w:bookmarkStart w:id="29" w:name="sub_705"/>
      <w:bookmarkEnd w:id="28"/>
      <w:proofErr w:type="spellStart"/>
      <w:proofErr w:type="gramStart"/>
      <w:r>
        <w:t>д</w:t>
      </w:r>
      <w:proofErr w:type="spellEnd"/>
      <w:r>
        <w:t>) совершенствования порядка установления окладов (должностных окладов), ставок заработной платы и других частей заработной платы работников путем перераспределения средств в струк</w:t>
      </w:r>
      <w:r>
        <w:t>туре заработной платы для ее оптимизации с учетом задач кадрового обеспечения учреждений и стимулирования работников к повышению результатов труда, рекомендаций соответствующих федеральных органов исполнительной власти, осуществляющих управление в соответс</w:t>
      </w:r>
      <w:r>
        <w:t>твующих видах деятельности;</w:t>
      </w:r>
      <w:proofErr w:type="gramEnd"/>
    </w:p>
    <w:p w:rsidR="00DB62E3" w:rsidRDefault="004913A9">
      <w:pPr>
        <w:pStyle w:val="Standard"/>
      </w:pPr>
      <w:bookmarkStart w:id="30" w:name="sub_706"/>
      <w:bookmarkEnd w:id="29"/>
      <w:r>
        <w:t xml:space="preserve">е) повышенной оплаты труда работников, занятых на работах с вредными и (или) опасными условиями труда, но не ниже размеров, установленных </w:t>
      </w:r>
      <w:hyperlink r:id="rId27" w:history="1">
        <w:r>
          <w:rPr>
            <w:rStyle w:val="afff1"/>
          </w:rPr>
          <w:t>трудовым законодательством</w:t>
        </w:r>
      </w:hyperlink>
      <w:r>
        <w:t xml:space="preserve"> и иными нормативными </w:t>
      </w:r>
      <w:r>
        <w:t>правовыми актами, содержащими нормы трудового права;</w:t>
      </w:r>
    </w:p>
    <w:p w:rsidR="00DB62E3" w:rsidRDefault="004913A9">
      <w:pPr>
        <w:pStyle w:val="Standard"/>
      </w:pPr>
      <w:bookmarkStart w:id="31" w:name="sub_707"/>
      <w:bookmarkEnd w:id="30"/>
      <w:r>
        <w:t>ж) 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</w:t>
      </w:r>
      <w:r>
        <w:t>нных трудовым законодательством и иными нормативными правовыми актами, содержащими нормы трудового права;</w:t>
      </w:r>
    </w:p>
    <w:p w:rsidR="00DB62E3" w:rsidRDefault="004913A9">
      <w:pPr>
        <w:pStyle w:val="Standard"/>
      </w:pPr>
      <w:bookmarkStart w:id="32" w:name="sub_708"/>
      <w:bookmarkEnd w:id="31"/>
      <w:proofErr w:type="spellStart"/>
      <w:r>
        <w:t>з</w:t>
      </w:r>
      <w:proofErr w:type="spellEnd"/>
      <w:r>
        <w:t>) фонда оплаты труда, сформированного на календарный год;</w:t>
      </w:r>
    </w:p>
    <w:p w:rsidR="00DB62E3" w:rsidRDefault="004913A9">
      <w:pPr>
        <w:pStyle w:val="Standard"/>
      </w:pPr>
      <w:bookmarkStart w:id="33" w:name="sub_709"/>
      <w:bookmarkEnd w:id="32"/>
      <w:r>
        <w:t>и) мнения соответствующего выборного органа первичной профсоюзной организации и соответству</w:t>
      </w:r>
      <w:r>
        <w:t>ющих профсоюзов (объединений профсоюзов);</w:t>
      </w:r>
    </w:p>
    <w:p w:rsidR="00DB62E3" w:rsidRDefault="004913A9">
      <w:pPr>
        <w:pStyle w:val="Standard"/>
      </w:pPr>
      <w:bookmarkStart w:id="34" w:name="sub_7010"/>
      <w:bookmarkEnd w:id="33"/>
      <w:r>
        <w:t xml:space="preserve">к) порядка аттестации работников государственных и муниципальных учреждений, устанавливаемого в соответствии с </w:t>
      </w:r>
      <w:hyperlink r:id="rId28" w:history="1">
        <w:r>
          <w:rPr>
            <w:rStyle w:val="afff1"/>
          </w:rPr>
          <w:t>законодательством</w:t>
        </w:r>
      </w:hyperlink>
      <w:r>
        <w:t xml:space="preserve"> Российской Федерации;</w:t>
      </w:r>
    </w:p>
    <w:p w:rsidR="00DB62E3" w:rsidRDefault="004913A9">
      <w:pPr>
        <w:pStyle w:val="Standard"/>
      </w:pPr>
      <w:bookmarkStart w:id="35" w:name="sub_7011"/>
      <w:bookmarkEnd w:id="34"/>
      <w:proofErr w:type="gramStart"/>
      <w:r>
        <w:t>л) систем нормировани</w:t>
      </w:r>
      <w:r>
        <w:t>я труда, определяемых работодателем (государственным и муниципальным учреждением) с учетом мнения выборного органа первичной профсоюзной организации и (или) устанавливаемых коллективным договором на основе типовых норм труда для однородных работ (межотрасл</w:t>
      </w:r>
      <w:r>
        <w:t>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</w:t>
      </w:r>
      <w:proofErr w:type="gramEnd"/>
      <w:r>
        <w:t xml:space="preserve"> </w:t>
      </w:r>
      <w:proofErr w:type="gramStart"/>
      <w:r>
        <w:t>Феде</w:t>
      </w:r>
      <w:r>
        <w:t>рации).</w:t>
      </w:r>
      <w:proofErr w:type="gramEnd"/>
    </w:p>
    <w:bookmarkEnd w:id="35"/>
    <w:p w:rsidR="00DB62E3" w:rsidRDefault="004913A9">
      <w:pPr>
        <w:pStyle w:val="Standard"/>
      </w:pPr>
      <w:r>
        <w:lastRenderedPageBreak/>
        <w:t xml:space="preserve">Пересмотр норм труда допускается в порядке, установленном </w:t>
      </w:r>
      <w:hyperlink r:id="rId29" w:history="1">
        <w:r>
          <w:rPr>
            <w:rStyle w:val="afff1"/>
          </w:rPr>
          <w:t>трудовым законодательством</w:t>
        </w:r>
      </w:hyperlink>
      <w:r>
        <w:t xml:space="preserve"> по мере совершенствования или внедрения новой техники, технологий и проведения организационных либо иных мероприятий, обес</w:t>
      </w:r>
      <w:r>
        <w:t>печивающих рост эффективности труда.</w:t>
      </w:r>
    </w:p>
    <w:p w:rsidR="00DB62E3" w:rsidRDefault="004913A9">
      <w:pPr>
        <w:pStyle w:val="Standard"/>
      </w:pPr>
      <w:r>
        <w:t>О введении новых норм труда работники должны быть извещены не позднее, чем за 2 месяца.</w:t>
      </w:r>
    </w:p>
    <w:p w:rsidR="00DB62E3" w:rsidRDefault="004913A9">
      <w:pPr>
        <w:pStyle w:val="Standard"/>
      </w:pPr>
      <w:bookmarkStart w:id="36" w:name="sub_8"/>
      <w:r>
        <w:t xml:space="preserve">8. В случаях, когда </w:t>
      </w:r>
      <w:proofErr w:type="gramStart"/>
      <w:r>
        <w:t>размер оплаты труда</w:t>
      </w:r>
      <w:proofErr w:type="gramEnd"/>
      <w:r>
        <w:t xml:space="preserve"> работника зависит от стажа, образования, квалификационной категории, государственных наград</w:t>
      </w:r>
      <w:r>
        <w:t xml:space="preserve"> и (или) ведомственных знаков отличия, ученой степени, право на его изменение возникает в следующие сроки:</w:t>
      </w:r>
    </w:p>
    <w:bookmarkEnd w:id="36"/>
    <w:p w:rsidR="00DB62E3" w:rsidRDefault="004913A9">
      <w:pPr>
        <w:pStyle w:val="Standard"/>
      </w:pPr>
      <w:r>
        <w:t>- при увеличении стажа непрерывной работы, педагогической работы, выслуги лет, - со дня достижения соответствующего стажа, если документы находятся в</w:t>
      </w:r>
      <w:r>
        <w:t xml:space="preserve"> учреждении, или со дня представления документа о стаже, дающем право на соответствующие выплаты;</w:t>
      </w:r>
    </w:p>
    <w:p w:rsidR="00DB62E3" w:rsidRDefault="004913A9">
      <w:pPr>
        <w:pStyle w:val="Standard"/>
      </w:pPr>
      <w: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DB62E3" w:rsidRDefault="004913A9">
      <w:pPr>
        <w:pStyle w:val="Standard"/>
      </w:pPr>
      <w:r>
        <w:t xml:space="preserve">- при установлении или присвоении </w:t>
      </w:r>
      <w:r>
        <w:t>квалификационной категории - со дня вынесения решения аттестационной комиссией;</w:t>
      </w:r>
    </w:p>
    <w:p w:rsidR="00DB62E3" w:rsidRDefault="004913A9">
      <w:pPr>
        <w:pStyle w:val="Standard"/>
      </w:pPr>
      <w:r>
        <w:t>- при присвоении почетного звания, награждения ведомственными знаками отличия - со дня присвоения, награждения;</w:t>
      </w:r>
    </w:p>
    <w:p w:rsidR="00DB62E3" w:rsidRDefault="004913A9">
      <w:pPr>
        <w:pStyle w:val="Standard"/>
      </w:pPr>
      <w:r>
        <w:t>- при присуждении ученой степени доктора наук или кандидата наук</w:t>
      </w:r>
      <w:r>
        <w:t xml:space="preserve"> - со дня принятия Министерством образования и науки Российской Федерации решения о выдаче диплома.</w:t>
      </w:r>
    </w:p>
    <w:p w:rsidR="00DB62E3" w:rsidRDefault="004913A9">
      <w:pPr>
        <w:pStyle w:val="Standard"/>
      </w:pPr>
      <w:r>
        <w:t xml:space="preserve">При наступлении у работника права на изменение </w:t>
      </w:r>
      <w:proofErr w:type="gramStart"/>
      <w:r>
        <w:t>размера оплаты труда</w:t>
      </w:r>
      <w:proofErr w:type="gramEnd"/>
      <w:r>
        <w:t xml:space="preserve"> в период пребывания в ежегодном или ином отпуске, в период его временной нетрудоспособно</w:t>
      </w:r>
      <w:r>
        <w:t>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37" w:name="sub_500"/>
      <w:r>
        <w:t>V. Системы оплаты труда работников федеральных государственных учреждений</w:t>
      </w:r>
    </w:p>
    <w:bookmarkEnd w:id="37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38" w:name="sub_9"/>
      <w:r>
        <w:t xml:space="preserve">9. </w:t>
      </w:r>
      <w:proofErr w:type="gramStart"/>
      <w:r>
        <w:t xml:space="preserve">Системы оплаты труда работников федеральных государственных учреждений (далее - учреждения) устанавливаются и изменяются соглашениями, коллективными договорами, локальными нормативными актами в соответствии с </w:t>
      </w:r>
      <w:hyperlink r:id="rId30" w:history="1">
        <w:r>
          <w:rPr>
            <w:rStyle w:val="afff1"/>
          </w:rPr>
          <w:t>трудо</w:t>
        </w:r>
        <w:r>
          <w:rPr>
            <w:rStyle w:val="afff1"/>
          </w:rPr>
          <w:t>вым законодательством</w:t>
        </w:r>
      </w:hyperlink>
      <w:r>
        <w:t xml:space="preserve">, иными нормативными правовыми актами Российской Федерации, содержащими нормы трудового права, включая </w:t>
      </w:r>
      <w:hyperlink r:id="rId31" w:history="1">
        <w:r>
          <w:rPr>
            <w:rStyle w:val="afff1"/>
          </w:rPr>
          <w:t>Положение</w:t>
        </w:r>
      </w:hyperlink>
      <w:r>
        <w:t xml:space="preserve"> об установлении систем оплаты труда работников федеральных бюджетных, автономных и </w:t>
      </w:r>
      <w:r>
        <w:t xml:space="preserve">казенных учреждений, утвержденное </w:t>
      </w:r>
      <w:hyperlink r:id="rId32" w:history="1">
        <w:r>
          <w:rPr>
            <w:rStyle w:val="afff1"/>
          </w:rPr>
          <w:t>постановлением</w:t>
        </w:r>
      </w:hyperlink>
      <w:r>
        <w:t xml:space="preserve"> Правительства Российской Федерации от 5 августа 2008 г. N 583 "О</w:t>
      </w:r>
      <w:proofErr w:type="gramEnd"/>
      <w:r>
        <w:t xml:space="preserve"> </w:t>
      </w:r>
      <w:proofErr w:type="gramStart"/>
      <w:r>
        <w:t>введении новых систем оплаты труда работников федеральных бюджетных, автономных и казенных учреждений и фе</w:t>
      </w:r>
      <w:r>
        <w:t>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</w:t>
      </w:r>
      <w:r>
        <w:t>ремя осуществляется на основе Единой тарифной сетки по оплате труда работников федеральных государственных учреждений".</w:t>
      </w:r>
      <w:proofErr w:type="gramEnd"/>
    </w:p>
    <w:p w:rsidR="00DB62E3" w:rsidRDefault="004913A9">
      <w:pPr>
        <w:pStyle w:val="Standard"/>
      </w:pPr>
      <w:bookmarkStart w:id="39" w:name="sub_10"/>
      <w:bookmarkEnd w:id="38"/>
      <w:r>
        <w:t>10. Системы оплаты труда работников учреждений устанавливаются и изменяются с учетом:</w:t>
      </w:r>
    </w:p>
    <w:p w:rsidR="00DB62E3" w:rsidRDefault="004913A9">
      <w:pPr>
        <w:pStyle w:val="Standard"/>
      </w:pPr>
      <w:bookmarkStart w:id="40" w:name="sub_101"/>
      <w:bookmarkEnd w:id="39"/>
      <w:r>
        <w:t xml:space="preserve">а) </w:t>
      </w:r>
      <w:hyperlink r:id="rId33" w:history="1">
        <w:r>
          <w:rPr>
            <w:rStyle w:val="afff1"/>
          </w:rPr>
          <w:t>Единого тари</w:t>
        </w:r>
        <w:r>
          <w:rPr>
            <w:rStyle w:val="afff1"/>
          </w:rPr>
          <w:t>фно-квалификационного справочника</w:t>
        </w:r>
      </w:hyperlink>
      <w:r>
        <w:t xml:space="preserve"> работ и профессий рабочих и </w:t>
      </w:r>
      <w:hyperlink r:id="rId34" w:history="1">
        <w:r>
          <w:rPr>
            <w:rStyle w:val="afff1"/>
          </w:rPr>
          <w:t>Единого квалификационного справочника</w:t>
        </w:r>
      </w:hyperlink>
      <w:r>
        <w:t xml:space="preserve"> должностей руководителей, </w:t>
      </w:r>
      <w:r>
        <w:lastRenderedPageBreak/>
        <w:t>специалистов и служащих или профессиональных стандартов;</w:t>
      </w:r>
    </w:p>
    <w:p w:rsidR="00DB62E3" w:rsidRDefault="004913A9">
      <w:pPr>
        <w:pStyle w:val="Standard"/>
      </w:pPr>
      <w:bookmarkStart w:id="41" w:name="sub_102"/>
      <w:bookmarkEnd w:id="40"/>
      <w:r>
        <w:t>б) обеспечения государственных гарант</w:t>
      </w:r>
      <w:r>
        <w:t>ий по оплате труда;</w:t>
      </w:r>
    </w:p>
    <w:p w:rsidR="00DB62E3" w:rsidRDefault="004913A9">
      <w:pPr>
        <w:pStyle w:val="Standard"/>
      </w:pPr>
      <w:bookmarkStart w:id="42" w:name="sub_103"/>
      <w:bookmarkEnd w:id="41"/>
      <w:r>
        <w:t>в)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DB62E3" w:rsidRDefault="004913A9">
      <w:pPr>
        <w:pStyle w:val="Standard"/>
      </w:pPr>
      <w:bookmarkStart w:id="43" w:name="sub_104"/>
      <w:bookmarkEnd w:id="42"/>
      <w:r>
        <w:t>г) перечня видов выплат</w:t>
      </w:r>
      <w:r>
        <w:t xml:space="preserve"> компенсационного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DB62E3" w:rsidRDefault="004913A9">
      <w:pPr>
        <w:pStyle w:val="Standard"/>
      </w:pPr>
      <w:bookmarkStart w:id="44" w:name="sub_105"/>
      <w:bookmarkEnd w:id="43"/>
      <w:proofErr w:type="spellStart"/>
      <w:r>
        <w:t>д</w:t>
      </w:r>
      <w:proofErr w:type="spellEnd"/>
      <w:r>
        <w:t>) перечня видов выплат стимулирующего хара</w:t>
      </w:r>
      <w:r>
        <w:t>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DB62E3" w:rsidRDefault="004913A9">
      <w:pPr>
        <w:pStyle w:val="Standard"/>
      </w:pPr>
      <w:bookmarkStart w:id="45" w:name="sub_106"/>
      <w:bookmarkEnd w:id="44"/>
      <w:r>
        <w:t>е) примерных положений об оплате труда работников федеральных авт</w:t>
      </w:r>
      <w:r>
        <w:t>ономных и бюджетных учреждений по видам экономической деятельности, утверждаемых федеральными государственными органами и учреждениями - главными распорядителями средств федерального бюджета;</w:t>
      </w:r>
    </w:p>
    <w:p w:rsidR="00DB62E3" w:rsidRDefault="004913A9">
      <w:pPr>
        <w:pStyle w:val="Standard"/>
      </w:pPr>
      <w:bookmarkStart w:id="46" w:name="sub_107"/>
      <w:bookmarkEnd w:id="45"/>
      <w:r>
        <w:t>ж) положений об оплате труда работников подведомственных федерал</w:t>
      </w:r>
      <w:r>
        <w:t>ьных казенных учреждений по видам экономической деятельности, утверждаемых федеральными органами исполнительной власти, осуществляющими функции и полномочия учредителя;</w:t>
      </w:r>
    </w:p>
    <w:p w:rsidR="00DB62E3" w:rsidRDefault="004913A9">
      <w:pPr>
        <w:pStyle w:val="Standard"/>
      </w:pPr>
      <w:bookmarkStart w:id="47" w:name="sub_108"/>
      <w:bookmarkEnd w:id="46"/>
      <w:proofErr w:type="spellStart"/>
      <w:r>
        <w:t>з</w:t>
      </w:r>
      <w:proofErr w:type="spellEnd"/>
      <w:r>
        <w:t>) настоящих рекомендаций;</w:t>
      </w:r>
    </w:p>
    <w:p w:rsidR="00DB62E3" w:rsidRDefault="004913A9">
      <w:pPr>
        <w:pStyle w:val="Standard"/>
      </w:pPr>
      <w:bookmarkStart w:id="48" w:name="sub_109"/>
      <w:bookmarkEnd w:id="47"/>
      <w:r>
        <w:t>и) мнения выборного органа первичной профсоюзной организации</w:t>
      </w:r>
      <w:r>
        <w:t>.</w:t>
      </w:r>
    </w:p>
    <w:p w:rsidR="00DB62E3" w:rsidRDefault="004913A9">
      <w:pPr>
        <w:pStyle w:val="Standard"/>
      </w:pPr>
      <w:bookmarkStart w:id="49" w:name="sub_11"/>
      <w:bookmarkEnd w:id="48"/>
      <w:r>
        <w:t xml:space="preserve">11. </w:t>
      </w:r>
      <w:proofErr w:type="gramStart"/>
      <w:r>
        <w:t>Размеры окладов (должностных окладов), ставок заработной платы устанавливаются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труда (далее соответственно - профессиональные квалификационные группы, квалификационные уровни), либо на основе схем окладов (должностных окладов)</w:t>
      </w:r>
      <w:r>
        <w:t xml:space="preserve"> с учетом обеспечения их дифференциации в зависимости от сложности труда.</w:t>
      </w:r>
      <w:proofErr w:type="gramEnd"/>
    </w:p>
    <w:bookmarkEnd w:id="49"/>
    <w:p w:rsidR="00DB62E3" w:rsidRDefault="004913A9">
      <w:pPr>
        <w:pStyle w:val="Standard"/>
      </w:pPr>
      <w:r>
        <w:t xml:space="preserve">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 в виде схем </w:t>
      </w:r>
      <w:r>
        <w:t>окладов (должностных окладов).</w:t>
      </w:r>
    </w:p>
    <w:p w:rsidR="00DB62E3" w:rsidRDefault="004913A9">
      <w:pPr>
        <w:pStyle w:val="Standard"/>
      </w:pPr>
      <w:bookmarkStart w:id="50" w:name="sub_12"/>
      <w:r>
        <w:t>12. В положении об оплате труда работников учреждения, разрабатываемом учреждением, предусматриваются конкретные размеры окладов (должностных окладов, ставок заработной платы) по соответствующим должностям и профессиям (групп</w:t>
      </w:r>
      <w:r>
        <w:t>ам должностей и профессий). Не корректным является использование на уровне учреждений терминологии "рекомендуемые минимальные размеры" или "минимальные размеры" окладов (должностных окладов), ставок заработной платы, применяемой в примерных положениях об о</w:t>
      </w:r>
      <w:r>
        <w:t>плате труда работников автономных и бюджетных учреждений по видам экономической деятельности, утвержденных федеральными государственными органами и учреждениями - главными распорядителями средств федерального бюджета.</w:t>
      </w:r>
    </w:p>
    <w:bookmarkEnd w:id="50"/>
    <w:p w:rsidR="00DB62E3" w:rsidRDefault="004913A9">
      <w:pPr>
        <w:pStyle w:val="Standard"/>
      </w:pPr>
      <w:r>
        <w:t>Федеральные государственные казенные у</w:t>
      </w:r>
      <w:r>
        <w:t>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деятельности, утверждаемыми федеральными органами исполнительной власти, осуществляющими функции и полномочия учредител</w:t>
      </w:r>
      <w:r>
        <w:t>я, которые носят для них обязательный характер.</w:t>
      </w:r>
    </w:p>
    <w:p w:rsidR="00DB62E3" w:rsidRDefault="004913A9">
      <w:pPr>
        <w:pStyle w:val="Standard"/>
      </w:pPr>
      <w:bookmarkStart w:id="51" w:name="sub_13"/>
      <w:r>
        <w:lastRenderedPageBreak/>
        <w:t>13. В трудовом договоре (в дополнительном соглашении к трудовому договору) с работником предусматривается фиксированный размер оклада (должностного оклада), ставки заработной платы, установленный ему за испол</w:t>
      </w:r>
      <w:r>
        <w:t>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платы).</w:t>
      </w:r>
    </w:p>
    <w:p w:rsidR="00DB62E3" w:rsidRDefault="004913A9">
      <w:pPr>
        <w:pStyle w:val="Standard"/>
      </w:pPr>
      <w:bookmarkStart w:id="52" w:name="sub_14"/>
      <w:bookmarkEnd w:id="51"/>
      <w:r>
        <w:t>14. В трудовом договоре (в дополнительно</w:t>
      </w:r>
      <w:r>
        <w:t>м соглашении к трудовому договору) с работником предусматриваются размеры выплат компенсационного характера в случае выполнения им работ в следующих условиях:</w:t>
      </w:r>
    </w:p>
    <w:p w:rsidR="00DB62E3" w:rsidRDefault="004913A9">
      <w:pPr>
        <w:pStyle w:val="Standard"/>
      </w:pPr>
      <w:bookmarkStart w:id="53" w:name="sub_1401"/>
      <w:bookmarkEnd w:id="52"/>
      <w:r>
        <w:t xml:space="preserve">а) на работах с вредными и (или) опасными условиями труда. </w:t>
      </w:r>
      <w:proofErr w:type="gramStart"/>
      <w:r>
        <w:t>При этом установленные работнику в соо</w:t>
      </w:r>
      <w:r>
        <w:t xml:space="preserve">тветствии с </w:t>
      </w:r>
      <w:hyperlink r:id="rId35" w:history="1">
        <w:r>
          <w:rPr>
            <w:rStyle w:val="afff1"/>
          </w:rPr>
          <w:t>трудовым законодательством</w:t>
        </w:r>
      </w:hyperlink>
      <w:r>
        <w:t>, иными нормативными правовыми актами Российской Федерации, содержащими нормы трудового права, а также соглашениями и коллективными договорами размеры и (или) условия повышенной</w:t>
      </w:r>
      <w:r>
        <w:t xml:space="preserve"> оплаты труда на работах с вредными и (или) опасными условиями труда не могут быть отменены без улучшения условий труда, подтвержденных специальной оценкой условий труда.</w:t>
      </w:r>
      <w:proofErr w:type="gramEnd"/>
    </w:p>
    <w:bookmarkEnd w:id="53"/>
    <w:p w:rsidR="00DB62E3" w:rsidRDefault="004913A9">
      <w:pPr>
        <w:pStyle w:val="Standard"/>
      </w:pPr>
      <w:r>
        <w:t xml:space="preserve">Работодатели принимают меры по улучшению условий труда работников с учетом </w:t>
      </w:r>
      <w:r>
        <w:t>результатов специальной оценки условий труда;</w:t>
      </w:r>
    </w:p>
    <w:p w:rsidR="00DB62E3" w:rsidRDefault="004913A9">
      <w:pPr>
        <w:pStyle w:val="Standard"/>
      </w:pPr>
      <w:bookmarkStart w:id="54" w:name="sub_1402"/>
      <w:r>
        <w:t>б)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</w:t>
      </w:r>
      <w:r>
        <w:t xml:space="preserve"> выполнении работ в других условиях, отклоняющихся от нормальных);</w:t>
      </w:r>
    </w:p>
    <w:p w:rsidR="00DB62E3" w:rsidRDefault="004913A9">
      <w:pPr>
        <w:pStyle w:val="Standard"/>
      </w:pPr>
      <w:bookmarkStart w:id="55" w:name="sub_1403"/>
      <w:bookmarkEnd w:id="54"/>
      <w:r>
        <w:t>в) на работах в местностях с особыми климатическими условиями (районные коэффициенты, коэффициенты к заработной плате, а также процентные надбавки к заработной плате за стаж работы в района</w:t>
      </w:r>
      <w:r>
        <w:t>х Крайнего Севера и приравненных к ним местностях, в южных районах Восточной Сибири и Дальнего Востока);</w:t>
      </w:r>
    </w:p>
    <w:p w:rsidR="00DB62E3" w:rsidRDefault="004913A9">
      <w:pPr>
        <w:pStyle w:val="Standard"/>
      </w:pPr>
      <w:bookmarkStart w:id="56" w:name="sub_1404"/>
      <w:bookmarkEnd w:id="55"/>
      <w:r>
        <w:t>г) за работу со сведениями, составляющими государственную тайну, их засекречивание и рассекречивание, а также за работу с шифрами.</w:t>
      </w:r>
    </w:p>
    <w:p w:rsidR="00DB62E3" w:rsidRDefault="004913A9">
      <w:pPr>
        <w:pStyle w:val="Standard"/>
      </w:pPr>
      <w:bookmarkStart w:id="57" w:name="sub_15"/>
      <w:bookmarkEnd w:id="56"/>
      <w:r>
        <w:t>15. Размеры выплат к</w:t>
      </w:r>
      <w:r>
        <w:t xml:space="preserve">омпенсационного характера не могут быть ниже размеров, установленных </w:t>
      </w:r>
      <w:hyperlink r:id="rId36" w:history="1">
        <w:r>
          <w:rPr>
            <w:rStyle w:val="afff1"/>
          </w:rPr>
          <w:t>трудовым законодательством</w:t>
        </w:r>
      </w:hyperlink>
      <w:r>
        <w:t>, иными нормативными правовыми актами Российской Федерации, содержащими нормы трудового права, соглашениями и коллектив</w:t>
      </w:r>
      <w:r>
        <w:t>ными договорами.</w:t>
      </w:r>
    </w:p>
    <w:p w:rsidR="00DB62E3" w:rsidRDefault="004913A9">
      <w:pPr>
        <w:pStyle w:val="Standard"/>
      </w:pPr>
      <w:bookmarkStart w:id="58" w:name="sub_16"/>
      <w:bookmarkEnd w:id="57"/>
      <w:r>
        <w:t>16. Размеры и условия осуществления выплат стимулирующего характера для всех категорий работников учреждений устанавливаются соглашениями, коллективными договорами, локальными нормативными актами, принимаемыми с учетом мнения представитель</w:t>
      </w:r>
      <w:r>
        <w:t>ного органа работников на основе формализованных показателей и критериев эффективности работы.</w:t>
      </w:r>
    </w:p>
    <w:bookmarkEnd w:id="58"/>
    <w:p w:rsidR="00DB62E3" w:rsidRDefault="004913A9">
      <w:pPr>
        <w:pStyle w:val="Standard"/>
      </w:pPr>
      <w:r>
        <w:t>Разработка показателей и критериев эффективности работы осуществляется с учетом следующих принципов:</w:t>
      </w:r>
    </w:p>
    <w:p w:rsidR="00DB62E3" w:rsidRDefault="004913A9">
      <w:pPr>
        <w:pStyle w:val="Standard"/>
      </w:pPr>
      <w:bookmarkStart w:id="59" w:name="sub_1601"/>
      <w:r>
        <w:t>а) объективность - размер вознаграждения работника должен оп</w:t>
      </w:r>
      <w:r>
        <w:t>ределяться на основе объективной оценки результатов его труда, а также за достижение коллективных результатов труда;</w:t>
      </w:r>
    </w:p>
    <w:p w:rsidR="00DB62E3" w:rsidRDefault="004913A9">
      <w:pPr>
        <w:pStyle w:val="Standard"/>
      </w:pPr>
      <w:bookmarkStart w:id="60" w:name="sub_1602"/>
      <w:bookmarkEnd w:id="59"/>
      <w:r>
        <w:t>б) предсказуемость - работник должен знать, какое вознаграждение он получит в зависимости от результатов своего труда, а также за достижени</w:t>
      </w:r>
      <w:r>
        <w:t>е коллективных результатов труда;</w:t>
      </w:r>
    </w:p>
    <w:p w:rsidR="00DB62E3" w:rsidRDefault="004913A9">
      <w:pPr>
        <w:pStyle w:val="Standard"/>
      </w:pPr>
      <w:bookmarkStart w:id="61" w:name="sub_1603"/>
      <w:bookmarkEnd w:id="60"/>
      <w: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DB62E3" w:rsidRDefault="004913A9">
      <w:pPr>
        <w:pStyle w:val="Standard"/>
      </w:pPr>
      <w:bookmarkStart w:id="62" w:name="sub_1604"/>
      <w:bookmarkEnd w:id="61"/>
      <w:r>
        <w:t>г) своевременность - вознаграждение должно следовать за достижением результатов;</w:t>
      </w:r>
    </w:p>
    <w:p w:rsidR="00DB62E3" w:rsidRDefault="004913A9">
      <w:pPr>
        <w:pStyle w:val="Standard"/>
      </w:pPr>
      <w:bookmarkStart w:id="63" w:name="sub_1605"/>
      <w:bookmarkEnd w:id="62"/>
      <w:proofErr w:type="spellStart"/>
      <w:r>
        <w:t>д</w:t>
      </w:r>
      <w:proofErr w:type="spellEnd"/>
      <w:r>
        <w:t xml:space="preserve">) прозрачность - </w:t>
      </w:r>
      <w:r>
        <w:t xml:space="preserve">правила определения вознаграждения должны быть понятны </w:t>
      </w:r>
      <w:r>
        <w:lastRenderedPageBreak/>
        <w:t>каждому работнику.</w:t>
      </w:r>
    </w:p>
    <w:bookmarkEnd w:id="63"/>
    <w:p w:rsidR="00DB62E3" w:rsidRDefault="004913A9">
      <w:pPr>
        <w:pStyle w:val="Standard"/>
      </w:pPr>
      <w:proofErr w:type="gramStart"/>
      <w:r>
        <w:t>При разработке показателей и критериев эффективности работы рекомендуется учитывать методические рекомендации по разработке органами государственной власти субъектов Российской Федер</w:t>
      </w:r>
      <w:r>
        <w:t xml:space="preserve">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</w:t>
      </w:r>
      <w:hyperlink r:id="rId37" w:history="1">
        <w:r>
          <w:rPr>
            <w:rStyle w:val="afff1"/>
          </w:rPr>
          <w:t>приказом</w:t>
        </w:r>
      </w:hyperlink>
      <w:r>
        <w:t xml:space="preserve"> Министерства здравоохранения Российской Федерации от 28 июня 2013 г. N 421, </w:t>
      </w:r>
      <w:hyperlink r:id="rId38" w:history="1">
        <w:r>
          <w:rPr>
            <w:rStyle w:val="afff1"/>
          </w:rPr>
          <w:t>приказом</w:t>
        </w:r>
      </w:hyperlink>
      <w:r>
        <w:t xml:space="preserve"> Министерства труда и социальной защиты</w:t>
      </w:r>
      <w:proofErr w:type="gramEnd"/>
      <w:r>
        <w:t xml:space="preserve"> </w:t>
      </w:r>
      <w:proofErr w:type="gramStart"/>
      <w:r>
        <w:t xml:space="preserve">Российской Федерации от 1 июля 2013 г. N 287 и </w:t>
      </w:r>
      <w:hyperlink r:id="rId39" w:history="1">
        <w:r>
          <w:rPr>
            <w:rStyle w:val="afff1"/>
          </w:rPr>
          <w:t>приказом</w:t>
        </w:r>
      </w:hyperlink>
      <w:r>
        <w:t xml:space="preserve"> Министерства культуры Российской Федерации от 28 июня 2013 г. N 920, предусмотренные в письмах Министерства образования и науки Российской Федерации </w:t>
      </w:r>
      <w:hyperlink r:id="rId40" w:history="1">
        <w:r>
          <w:rPr>
            <w:rStyle w:val="afff1"/>
          </w:rPr>
          <w:t>от 20 июня 2013 г. N АП-1073/02</w:t>
        </w:r>
      </w:hyperlink>
      <w:r>
        <w:t>, Мини</w:t>
      </w:r>
      <w:r>
        <w:t xml:space="preserve">стерства культуры Российской Федерации </w:t>
      </w:r>
      <w:hyperlink r:id="rId41" w:history="1">
        <w:r>
          <w:rPr>
            <w:rStyle w:val="afff1"/>
          </w:rPr>
          <w:t>от 5 августа 2014 г. N 166-01-39/04-НМ</w:t>
        </w:r>
      </w:hyperlink>
      <w:r>
        <w:t>, а также необходимость достижения установленных в планах мероприятий по</w:t>
      </w:r>
      <w:proofErr w:type="gramEnd"/>
      <w:r>
        <w:t xml:space="preserve"> реализации "дорожных карт" значений целевых показателей развития со</w:t>
      </w:r>
      <w:r>
        <w:t>ответствующих отраслей на 2016 год.</w:t>
      </w:r>
    </w:p>
    <w:p w:rsidR="00DB62E3" w:rsidRDefault="004913A9">
      <w:pPr>
        <w:pStyle w:val="af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B62E3" w:rsidRDefault="004913A9">
      <w:pPr>
        <w:pStyle w:val="af3"/>
      </w:pPr>
      <w:r>
        <w:t xml:space="preserve">По-видимому, в тексте предыдущего абзаца допущена опечатка. Дату названного </w:t>
      </w:r>
      <w:hyperlink r:id="rId42" w:history="1">
        <w:r>
          <w:rPr>
            <w:rStyle w:val="afff1"/>
          </w:rPr>
          <w:t>письма</w:t>
        </w:r>
      </w:hyperlink>
      <w:r>
        <w:t xml:space="preserve"> Министерства культуры Российской Федерации N 166-01-39/04-НМ следует читать как "25 август</w:t>
      </w:r>
      <w:r>
        <w:t>а 2014 г."</w:t>
      </w:r>
    </w:p>
    <w:p w:rsidR="00DB62E3" w:rsidRDefault="004913A9">
      <w:pPr>
        <w:pStyle w:val="Standard"/>
      </w:pPr>
      <w:bookmarkStart w:id="64" w:name="sub_17"/>
      <w:r>
        <w:t>17. В трудовом договоре (дополнительном соглашении к трудовому договору) с работником предусматриваются размеры и условия осуществления выплат стимулирующего характера.</w:t>
      </w:r>
    </w:p>
    <w:p w:rsidR="00DB62E3" w:rsidRDefault="004913A9">
      <w:pPr>
        <w:pStyle w:val="Standard"/>
      </w:pPr>
      <w:bookmarkStart w:id="65" w:name="sub_18"/>
      <w:bookmarkEnd w:id="64"/>
      <w:r>
        <w:t xml:space="preserve">18. </w:t>
      </w:r>
      <w:proofErr w:type="gramStart"/>
      <w:r>
        <w:t>Заработная плата работников учреждений (без учета премий и иных выплат с</w:t>
      </w:r>
      <w:r>
        <w:t>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</w:t>
      </w:r>
      <w:r>
        <w:t>анностей работников и выполнения ими работ той же квалификации.</w:t>
      </w:r>
      <w:proofErr w:type="gramEnd"/>
    </w:p>
    <w:p w:rsidR="00DB62E3" w:rsidRDefault="004913A9">
      <w:pPr>
        <w:pStyle w:val="Standard"/>
      </w:pPr>
      <w:bookmarkStart w:id="66" w:name="sub_19"/>
      <w:bookmarkEnd w:id="65"/>
      <w:r>
        <w:t>19. Штатное расписание учреждения утверждается руководителем учреждения и включает в себя все должности служащих (профессии рабочих) данного учреждения.</w:t>
      </w:r>
    </w:p>
    <w:p w:rsidR="00DB62E3" w:rsidRDefault="004913A9">
      <w:pPr>
        <w:pStyle w:val="Standard"/>
      </w:pPr>
      <w:bookmarkStart w:id="67" w:name="sub_20"/>
      <w:bookmarkEnd w:id="66"/>
      <w:r>
        <w:t xml:space="preserve">20. </w:t>
      </w:r>
      <w:proofErr w:type="gramStart"/>
      <w:r>
        <w:t>При заключении трудовых договоров с</w:t>
      </w:r>
      <w:r>
        <w:t xml:space="preserve"> работниками рекомендуется использовать примерную форму трудового договора с работником учреждения, приведенную в </w:t>
      </w:r>
      <w:hyperlink r:id="rId43" w:history="1">
        <w:r>
          <w:rPr>
            <w:rStyle w:val="afff1"/>
          </w:rPr>
          <w:t>приложении N 3</w:t>
        </w:r>
      </w:hyperlink>
      <w:r>
        <w:t xml:space="preserve"> к Программе поэтапного совершенствования системы оплаты труда в государственных (муници</w:t>
      </w:r>
      <w:r>
        <w:t xml:space="preserve">пальных) учреждениях на 2012 - 2018 годы, и </w:t>
      </w:r>
      <w:hyperlink r:id="rId44" w:history="1">
        <w:r>
          <w:rPr>
            <w:rStyle w:val="afff1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"эффективного контракта", утвержденные </w:t>
      </w:r>
      <w:hyperlink r:id="rId45" w:history="1">
        <w:r>
          <w:rPr>
            <w:rStyle w:val="afff1"/>
          </w:rPr>
          <w:t>приказом</w:t>
        </w:r>
      </w:hyperlink>
      <w:r>
        <w:t xml:space="preserve"> Министерства труда и социальной защиты от 26 апреля</w:t>
      </w:r>
      <w:proofErr w:type="gramEnd"/>
      <w:r>
        <w:t xml:space="preserve"> 2013 г. N 167н.</w:t>
      </w:r>
    </w:p>
    <w:bookmarkEnd w:id="67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68" w:name="sub_600"/>
      <w:r>
        <w:t>VI. Системы оплаты труда руководителей государственных и муниципальных учреждений, их заместителей и главных бухгалтеров</w:t>
      </w:r>
    </w:p>
    <w:bookmarkEnd w:id="68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69" w:name="sub_21"/>
      <w:r>
        <w:t>21. Заработная плата руководител</w:t>
      </w:r>
      <w:r>
        <w:t>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DB62E3" w:rsidRDefault="004913A9">
      <w:pPr>
        <w:pStyle w:val="Standard"/>
      </w:pPr>
      <w:bookmarkStart w:id="70" w:name="sub_22"/>
      <w:bookmarkEnd w:id="69"/>
      <w:r>
        <w:t xml:space="preserve">22. Должностные оклады устанавливаются руководителям учреждений в зависимости от сложности труда, в том числе с учетом </w:t>
      </w:r>
      <w:r>
        <w:t>масштаба управления и особенностей деятельности и значимости учреждений.</w:t>
      </w:r>
    </w:p>
    <w:p w:rsidR="00DB62E3" w:rsidRDefault="004913A9">
      <w:pPr>
        <w:pStyle w:val="Standard"/>
      </w:pPr>
      <w:bookmarkStart w:id="71" w:name="sub_23"/>
      <w:bookmarkEnd w:id="70"/>
      <w:r>
        <w:t xml:space="preserve">23. Выплаты компенсационного характера устанавливаются руководителям в зависимости от условий их труда в соответствии с </w:t>
      </w:r>
      <w:hyperlink r:id="rId46" w:history="1">
        <w:r>
          <w:rPr>
            <w:rStyle w:val="afff1"/>
          </w:rPr>
          <w:t>трудовым законодатель</w:t>
        </w:r>
        <w:r>
          <w:rPr>
            <w:rStyle w:val="afff1"/>
          </w:rPr>
          <w:t>ством</w:t>
        </w:r>
      </w:hyperlink>
      <w:r>
        <w:t xml:space="preserve">, </w:t>
      </w:r>
      <w:r>
        <w:lastRenderedPageBreak/>
        <w:t>иными нормативными правовыми актами Российской Федерации, содержащими нормы трудового права.</w:t>
      </w:r>
    </w:p>
    <w:p w:rsidR="00DB62E3" w:rsidRDefault="004913A9">
      <w:pPr>
        <w:pStyle w:val="Standard"/>
      </w:pPr>
      <w:bookmarkStart w:id="72" w:name="sub_24"/>
      <w:bookmarkEnd w:id="71"/>
      <w:r>
        <w:t>24.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</w:t>
      </w:r>
      <w:r>
        <w:t xml:space="preserve">боты, устанавливаемых органом государственной власти или органом местного самоуправления, в ведении которого находится учреждение. В качестве </w:t>
      </w:r>
      <w:proofErr w:type="gramStart"/>
      <w:r>
        <w:t>показателя оценки результативности работы руководителя учреждения</w:t>
      </w:r>
      <w:proofErr w:type="gramEnd"/>
      <w:r>
        <w:t xml:space="preserve"> может быть установлен рост средней заработной пл</w:t>
      </w:r>
      <w:r>
        <w:t>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органов.</w:t>
      </w:r>
    </w:p>
    <w:p w:rsidR="00DB62E3" w:rsidRDefault="004913A9">
      <w:pPr>
        <w:pStyle w:val="Standard"/>
      </w:pPr>
      <w:bookmarkStart w:id="73" w:name="sub_25"/>
      <w:bookmarkEnd w:id="72"/>
      <w:r>
        <w:t>25. Условия оплаты труда руководителей учреждений устанавливаются в трудовом договоре</w:t>
      </w:r>
      <w:r>
        <w:t xml:space="preserve"> (дополнительном соглашении к трудовому договору), оформляемом в соответствии с </w:t>
      </w:r>
      <w:hyperlink r:id="rId47" w:history="1">
        <w:r>
          <w:rPr>
            <w:rStyle w:val="afff1"/>
          </w:rPr>
          <w:t>типовой формой</w:t>
        </w:r>
      </w:hyperlink>
      <w:r>
        <w:t xml:space="preserve"> трудового договора с руководителем государственного (муниципального) учреждения, утвержденной </w:t>
      </w:r>
      <w:hyperlink r:id="rId48" w:history="1">
        <w:r>
          <w:rPr>
            <w:rStyle w:val="afff1"/>
          </w:rPr>
          <w:t>постановлением</w:t>
        </w:r>
      </w:hyperlink>
      <w:r>
        <w:t xml:space="preserve"> Правительства Российской Федерации от 12 апреля 2013 г. N 329 "О типовой форме трудового договора с руководителем государственного (муниципального) учреждения".</w:t>
      </w:r>
    </w:p>
    <w:bookmarkEnd w:id="73"/>
    <w:p w:rsidR="00DB62E3" w:rsidRDefault="004913A9">
      <w:pPr>
        <w:pStyle w:val="Standard"/>
      </w:pPr>
      <w:r>
        <w:t>Рекомендуется устанавливать предельное соотношение средней заработ</w:t>
      </w:r>
      <w:r>
        <w:t>ной платы руководителей учреждений и средней заработной платы работников учреждений, формируемой за счет всех источников финансового обеспечения и рассчитываемой за календарный год.</w:t>
      </w:r>
    </w:p>
    <w:p w:rsidR="00DB62E3" w:rsidRDefault="004913A9">
      <w:pPr>
        <w:pStyle w:val="Standard"/>
      </w:pPr>
      <w:r>
        <w:t xml:space="preserve">Предельное соотношение соотношения средней заработной платы руководителей </w:t>
      </w:r>
      <w:r>
        <w:t>и работников учреждения (без учета руководителя, заместителей руководителя, главного бухгалтера) рекомендуется определять в кратности от 1 до 8.</w:t>
      </w:r>
    </w:p>
    <w:p w:rsidR="00DB62E3" w:rsidRDefault="004913A9">
      <w:pPr>
        <w:pStyle w:val="Standard"/>
      </w:pPr>
      <w:bookmarkStart w:id="74" w:name="sub_26"/>
      <w:r>
        <w:t xml:space="preserve">26. Должностные оклады заместителей руководителей учреждений и главных бухгалтеров рекомендуется устанавливать </w:t>
      </w:r>
      <w:r>
        <w:t>на 10 - 30 процентов ниже должностных окладов руководителей этих учреждений. Условия оплаты труда указанных работников устанавливаются трудовыми договорами в соответствии с коллективными договорами, локальными актами учреждений.</w:t>
      </w:r>
    </w:p>
    <w:bookmarkEnd w:id="74"/>
    <w:p w:rsidR="00DB62E3" w:rsidRDefault="004913A9">
      <w:pPr>
        <w:pStyle w:val="Standard"/>
      </w:pPr>
      <w:r>
        <w:t>Рекомендуется устанавливать</w:t>
      </w:r>
      <w:r>
        <w:t xml:space="preserve"> соотношение средней заработной платы заместителей руководителей учреждений и главных бухгалтеров и средней заработной платы работников учреждений, формируемой за счет всех источников финансового обеспечения и рассчитываемой за календарный год.</w:t>
      </w:r>
    </w:p>
    <w:p w:rsidR="00DB62E3" w:rsidRDefault="004913A9">
      <w:pPr>
        <w:pStyle w:val="Standard"/>
      </w:pPr>
      <w:r>
        <w:t xml:space="preserve">Предельное </w:t>
      </w:r>
      <w:r>
        <w:t>соотношение соотношения средней заработной платы заместителей руководителей учреждений и главных бухгалтеров и работников учреждения (без учета руководителя, заместителей руководителя, главного бухгалтера) рекомендуется определять в кратности от 1 до 8.</w:t>
      </w:r>
    </w:p>
    <w:p w:rsidR="00DB62E3" w:rsidRDefault="004913A9">
      <w:pPr>
        <w:pStyle w:val="Standard"/>
      </w:pPr>
      <w:bookmarkStart w:id="75" w:name="sub_27"/>
      <w:r>
        <w:t>27</w:t>
      </w:r>
      <w:r>
        <w:t xml:space="preserve">.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</w:t>
      </w:r>
      <w:hyperlink r:id="rId49" w:history="1">
        <w:r>
          <w:rPr>
            <w:rStyle w:val="afff1"/>
          </w:rPr>
          <w:t>трудовым законодательством</w:t>
        </w:r>
      </w:hyperlink>
      <w:r>
        <w:t xml:space="preserve"> и иными нормативными пр</w:t>
      </w:r>
      <w:r>
        <w:t>авовыми актами Российской Федерации, содержащими нормы трудового права. Выплаты стимулирующего характера заместителям руководителей учреждений рекомендуется устанавливать с учетом достижения целевых показателей эффективности их работы.</w:t>
      </w:r>
    </w:p>
    <w:bookmarkEnd w:id="75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76" w:name="sub_700"/>
      <w:r>
        <w:t>VII. Формирование ф</w:t>
      </w:r>
      <w:r>
        <w:t>ондов оплаты труда в государственных и муниципальных учреждениях</w:t>
      </w:r>
    </w:p>
    <w:bookmarkEnd w:id="76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77" w:name="sub_28"/>
      <w:r>
        <w:t xml:space="preserve">28. </w:t>
      </w:r>
      <w:proofErr w:type="gramStart"/>
      <w:r>
        <w:t>Фонд оплаты труда в федеральных государственных учреждениях формируется исходя из объема лимитов бюджетных обязательств федерального бюджета, предусмотренных на оплату труда работников к</w:t>
      </w:r>
      <w:r>
        <w:t xml:space="preserve">азенных учреждений, </w:t>
      </w:r>
      <w:r>
        <w:lastRenderedPageBreak/>
        <w:t>размеров субсидий бюджетным и автономным учреждениям на финансовое обеспечение выполнения ими государственного (муниципального) задания, объемов средств государственных внебюджетных фондов, направленных на возмещение затрат учреждений н</w:t>
      </w:r>
      <w:r>
        <w:t>а оказание медицинских услуг, и средств, поступающих от приносящей доход деятельности.</w:t>
      </w:r>
      <w:proofErr w:type="gramEnd"/>
    </w:p>
    <w:p w:rsidR="00DB62E3" w:rsidRDefault="004913A9">
      <w:pPr>
        <w:pStyle w:val="Standard"/>
      </w:pPr>
      <w:bookmarkStart w:id="78" w:name="sub_29"/>
      <w:bookmarkEnd w:id="77"/>
      <w:r>
        <w:t>29. Фонд оплаты труда в государственных и муниципальных учреждениях, находящихся в ведении органов государственной власти субъектов Российской Федерации и органов местно</w:t>
      </w:r>
      <w:r>
        <w:t>го самоуправления, формируется в соответствии с законодательством Российской Федерации, субъектов Российской Федерации и нормативными правовыми актами муниципальных образований.</w:t>
      </w:r>
    </w:p>
    <w:bookmarkEnd w:id="78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79" w:name="sub_800"/>
      <w:r>
        <w:t xml:space="preserve">VIII. Системы </w:t>
      </w:r>
      <w:proofErr w:type="gramStart"/>
      <w:r>
        <w:t>оплаты труда работников государственных учреждений субъектов Ро</w:t>
      </w:r>
      <w:r>
        <w:t>ссийской Федерации</w:t>
      </w:r>
      <w:proofErr w:type="gramEnd"/>
      <w:r>
        <w:t xml:space="preserve"> и муниципальных учреждений</w:t>
      </w:r>
    </w:p>
    <w:bookmarkEnd w:id="79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80" w:name="sub_30"/>
      <w:r>
        <w:t xml:space="preserve">30. </w:t>
      </w:r>
      <w:proofErr w:type="gramStart"/>
      <w:r>
        <w:t xml:space="preserve">Системы оплаты труда работников государственных учреждений субъектов Российской Федерации и муниципальных учреждений (далее - учреждения) устанавливаются соглашениями, коллективными договорами, локальными </w:t>
      </w:r>
      <w:r>
        <w:t>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органов государственной власти субъектов Российской Фед</w:t>
      </w:r>
      <w:r>
        <w:t>ерации, нормативными правовыми актами органов местного самоуправления и с учетом настоящих рекомендаций</w:t>
      </w:r>
      <w:proofErr w:type="gramEnd"/>
      <w:r>
        <w:t>.</w:t>
      </w:r>
    </w:p>
    <w:bookmarkEnd w:id="80"/>
    <w:p w:rsidR="00DB62E3" w:rsidRDefault="004913A9">
      <w:pPr>
        <w:pStyle w:val="Standard"/>
      </w:pPr>
      <w:r>
        <w:t>Органам государственной власти субъектов Российской Федерации и органам местного самоуправления рекомендуется:</w:t>
      </w:r>
    </w:p>
    <w:p w:rsidR="00DB62E3" w:rsidRDefault="004913A9">
      <w:pPr>
        <w:pStyle w:val="Standard"/>
      </w:pPr>
      <w:bookmarkStart w:id="81" w:name="sub_3001"/>
      <w:r>
        <w:t xml:space="preserve">а) при изменении </w:t>
      </w:r>
      <w:proofErr w:type="gramStart"/>
      <w:r>
        <w:t>условий оплаты труда ра</w:t>
      </w:r>
      <w:r>
        <w:t>ботников учреждений</w:t>
      </w:r>
      <w:proofErr w:type="gramEnd"/>
      <w:r>
        <w:t xml:space="preserve"> предусматривать установление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(квалификационным уровням профессиональных квалификационных групп);</w:t>
      </w:r>
    </w:p>
    <w:p w:rsidR="00DB62E3" w:rsidRDefault="004913A9">
      <w:pPr>
        <w:pStyle w:val="Standard"/>
      </w:pPr>
      <w:bookmarkStart w:id="82" w:name="sub_3002"/>
      <w:bookmarkEnd w:id="81"/>
      <w:r>
        <w:t xml:space="preserve">б) </w:t>
      </w:r>
      <w:r>
        <w:t>не допускать установления по должностям,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установления диапазонов размеров окладов</w:t>
      </w:r>
      <w:r>
        <w:t xml:space="preserve"> (должностных окладов),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труда.</w:t>
      </w:r>
    </w:p>
    <w:bookmarkEnd w:id="82"/>
    <w:p w:rsidR="00DB62E3" w:rsidRDefault="004913A9">
      <w:pPr>
        <w:pStyle w:val="Standard"/>
      </w:pPr>
      <w:r>
        <w:t>По должностям служащих, не включенным в профессиональные квалификационные группы, р</w:t>
      </w:r>
      <w:r>
        <w:t>азмеры окладов (должностных окладов) устанавливаются в зависимости от сложности труда;</w:t>
      </w:r>
    </w:p>
    <w:p w:rsidR="00DB62E3" w:rsidRDefault="004913A9">
      <w:pPr>
        <w:pStyle w:val="Standard"/>
      </w:pPr>
      <w:bookmarkStart w:id="83" w:name="sub_3003"/>
      <w:proofErr w:type="gramStart"/>
      <w:r>
        <w:t>в) не допускать снижения достигнутого уровня оплаты труда (включая размеры окладов (должностных окладов), ставок заработной платы) работников учреждений, переданных в др</w:t>
      </w:r>
      <w:r>
        <w:t>угую форму собственности (федеральную собственность, собственность субъекта Российской Федерации, муниципальную собственность), в случае изменения для них систем оплаты труда, а также работников учреждений, реорганизуемых путем слияния или присоединения их</w:t>
      </w:r>
      <w:r>
        <w:t xml:space="preserve"> к учреждениям, работники которых имеют более низкий уровень оплаты труда,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 xml:space="preserve"> сохранения объема трудовых (должностных) обязанностей работников, выполнения ими работ той же квалификации и условий труда.</w:t>
      </w:r>
    </w:p>
    <w:p w:rsidR="00DB62E3" w:rsidRDefault="004913A9">
      <w:pPr>
        <w:pStyle w:val="Standard"/>
      </w:pPr>
      <w:bookmarkStart w:id="84" w:name="sub_31"/>
      <w:bookmarkEnd w:id="83"/>
      <w:r>
        <w:t xml:space="preserve">31. Органам государственной власти субъектов </w:t>
      </w:r>
      <w:r>
        <w:t xml:space="preserve">Российской Федерации, региональным объединениям профсоюзов и региональным объединениям работодателей рекомендуется заключать в 2016 году региональные соглашения о </w:t>
      </w:r>
      <w:r>
        <w:lastRenderedPageBreak/>
        <w:t>минимальной заработной плате с распространением их действия на всех работников государственны</w:t>
      </w:r>
      <w:r>
        <w:t>х учреждений субъекта Российской Федерации и муниципальных учреждений.</w:t>
      </w:r>
    </w:p>
    <w:p w:rsidR="00DB62E3" w:rsidRDefault="004913A9">
      <w:pPr>
        <w:pStyle w:val="Standard"/>
      </w:pPr>
      <w:bookmarkStart w:id="85" w:name="sub_32"/>
      <w:bookmarkEnd w:id="84"/>
      <w:r>
        <w:t xml:space="preserve">32. </w:t>
      </w:r>
      <w:proofErr w:type="gramStart"/>
      <w:r>
        <w:t>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</w:t>
      </w:r>
      <w:r>
        <w:t>ния наряду с применением принципов формирования систем оплаты труда, а также норм труда (норм часов педагогической работы в неделю (в год) за ставку заработной платы) и условий оплаты труда, регламентируемых федеральными законами и иными нормативными право</w:t>
      </w:r>
      <w:r>
        <w:t>выми актами Российской Федерации, содержащими</w:t>
      </w:r>
      <w:proofErr w:type="gramEnd"/>
      <w:r>
        <w:t xml:space="preserve"> нормы трудового права, рекомендуется использовать порядок формирования систем оплаты труда, предусмотренный разделом V настоящих рекомендаций для федеральных государственных учреждений, обратив особое внимание </w:t>
      </w:r>
      <w:r>
        <w:t xml:space="preserve">при применении этих актов учреждениями </w:t>
      </w:r>
      <w:proofErr w:type="gramStart"/>
      <w:r>
        <w:t>на</w:t>
      </w:r>
      <w:proofErr w:type="gramEnd"/>
      <w:r>
        <w:t>:</w:t>
      </w:r>
    </w:p>
    <w:p w:rsidR="00DB62E3" w:rsidRDefault="004913A9">
      <w:pPr>
        <w:pStyle w:val="Standard"/>
      </w:pPr>
      <w:bookmarkStart w:id="86" w:name="sub_3201"/>
      <w:bookmarkEnd w:id="85"/>
      <w:r>
        <w:t>а) установление фиксированных размеров окладов (должностных окладов), ставок заработной платы работников на основе профессиональных квалификационных групп (квалификационных уровней профессиональных квалификационны</w:t>
      </w:r>
      <w:r>
        <w:t>х групп);</w:t>
      </w:r>
    </w:p>
    <w:p w:rsidR="00DB62E3" w:rsidRDefault="004913A9">
      <w:pPr>
        <w:pStyle w:val="Standard"/>
      </w:pPr>
      <w:bookmarkStart w:id="87" w:name="sub_3202"/>
      <w:bookmarkEnd w:id="86"/>
      <w:r>
        <w:t>б) установление размеров окладов (должностных окладов), ставок заработной платы по должностям служащих, не включенным в профессиональные квалификационные группы, в зависимости от сложности труда;</w:t>
      </w:r>
    </w:p>
    <w:p w:rsidR="00DB62E3" w:rsidRDefault="004913A9">
      <w:pPr>
        <w:pStyle w:val="Standard"/>
      </w:pPr>
      <w:bookmarkStart w:id="88" w:name="sub_3203"/>
      <w:bookmarkEnd w:id="87"/>
      <w:r>
        <w:t>в) определение фиксированных размеров окладов (дол</w:t>
      </w:r>
      <w:r>
        <w:t>жностных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платы) по занимаемой работником дол</w:t>
      </w:r>
      <w:r>
        <w:t>жности;</w:t>
      </w:r>
    </w:p>
    <w:p w:rsidR="00DB62E3" w:rsidRDefault="004913A9">
      <w:pPr>
        <w:pStyle w:val="Standard"/>
      </w:pPr>
      <w:bookmarkStart w:id="89" w:name="sub_3204"/>
      <w:bookmarkEnd w:id="88"/>
      <w:r>
        <w:t>г)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характера, утверждаемыми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труда, для федеральных государственных учреждений с учетом положений, предусмотренных </w:t>
      </w:r>
      <w:hyperlink r:id="rId50" w:history="1">
        <w:r>
          <w:rPr>
            <w:rStyle w:val="afff1"/>
          </w:rPr>
          <w:t>разделом V</w:t>
        </w:r>
      </w:hyperlink>
      <w:r>
        <w:t xml:space="preserve"> настоящих рекомендаций;</w:t>
      </w:r>
    </w:p>
    <w:p w:rsidR="00DB62E3" w:rsidRDefault="004913A9">
      <w:pPr>
        <w:pStyle w:val="Standard"/>
      </w:pPr>
      <w:bookmarkStart w:id="90" w:name="sub_3205"/>
      <w:bookmarkEnd w:id="89"/>
      <w:proofErr w:type="spellStart"/>
      <w:r>
        <w:t>д</w:t>
      </w:r>
      <w:proofErr w:type="spellEnd"/>
      <w:r>
        <w:t xml:space="preserve">) то, что штатное расписание </w:t>
      </w:r>
      <w:r>
        <w:t>утверждается руководителем учреждения;</w:t>
      </w:r>
    </w:p>
    <w:p w:rsidR="00DB62E3" w:rsidRDefault="004913A9">
      <w:pPr>
        <w:pStyle w:val="Standard"/>
      </w:pPr>
      <w:bookmarkStart w:id="91" w:name="sub_3206"/>
      <w:bookmarkEnd w:id="90"/>
      <w:proofErr w:type="gramStart"/>
      <w:r>
        <w:t>е) установление заработной платы работников учреждений (без учета премий и иных стимулирующих выплат) при введении новых систем оплаты труда и их изменении в размере не меньше заработной платы (без учета премий и иных</w:t>
      </w:r>
      <w:r>
        <w:t xml:space="preserve"> стимулирующих выплат), выплачиваемой этим работникам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квалификации.</w:t>
      </w:r>
    </w:p>
    <w:p w:rsidR="00DB62E3" w:rsidRDefault="004913A9">
      <w:pPr>
        <w:pStyle w:val="Standard"/>
      </w:pPr>
      <w:bookmarkStart w:id="92" w:name="sub_33"/>
      <w:bookmarkEnd w:id="91"/>
      <w:r>
        <w:t>33. При разработке норматив</w:t>
      </w:r>
      <w:r>
        <w:t>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вправе:</w:t>
      </w:r>
    </w:p>
    <w:p w:rsidR="00DB62E3" w:rsidRDefault="004913A9">
      <w:pPr>
        <w:pStyle w:val="Standard"/>
      </w:pPr>
      <w:bookmarkStart w:id="93" w:name="sub_3301"/>
      <w:bookmarkEnd w:id="92"/>
      <w:r>
        <w:t xml:space="preserve">а) формировать и утверждать профессиональные квалификационные группы, квалификационные уровни </w:t>
      </w:r>
      <w:r>
        <w:t>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DB62E3" w:rsidRDefault="004913A9">
      <w:pPr>
        <w:pStyle w:val="Standard"/>
      </w:pPr>
      <w:bookmarkStart w:id="94" w:name="sub_3302"/>
      <w:bookmarkEnd w:id="93"/>
      <w:proofErr w:type="gramStart"/>
      <w:r>
        <w:t xml:space="preserve">б) переносить профессии рабочих и должности служащих в другие профессиональные квалификационные группы и </w:t>
      </w:r>
      <w:r>
        <w:t xml:space="preserve">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платы), в том числе вводить оплату труда на основе </w:t>
      </w:r>
      <w:r>
        <w:lastRenderedPageBreak/>
        <w:t>до</w:t>
      </w:r>
      <w:r>
        <w:t>лжностных окладов вместо ставок заработной платы работникам, нормирование труда которых осуществляется с учетом норм часов педагогической</w:t>
      </w:r>
      <w:proofErr w:type="gramEnd"/>
      <w:r>
        <w:t xml:space="preserve"> работы в неделю (в год) за ставку заработной платы;</w:t>
      </w:r>
    </w:p>
    <w:p w:rsidR="00DB62E3" w:rsidRDefault="004913A9">
      <w:pPr>
        <w:pStyle w:val="Standard"/>
      </w:pPr>
      <w:bookmarkStart w:id="95" w:name="sub_3303"/>
      <w:bookmarkEnd w:id="94"/>
      <w:proofErr w:type="gramStart"/>
      <w:r>
        <w:t>в) применять наименования должностей (профессий) работников, не со</w:t>
      </w:r>
      <w:r>
        <w:t xml:space="preserve">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</w:t>
      </w:r>
      <w:hyperlink r:id="rId51" w:history="1">
        <w:r>
          <w:rPr>
            <w:rStyle w:val="afff1"/>
          </w:rPr>
          <w:t>Единым тарифно-квалификационным справочником</w:t>
        </w:r>
      </w:hyperlink>
      <w:r>
        <w:t xml:space="preserve"> работ и профессий рабочих</w:t>
      </w:r>
      <w:r>
        <w:t xml:space="preserve">, </w:t>
      </w:r>
      <w:hyperlink r:id="rId52" w:history="1">
        <w:r>
          <w:rPr>
            <w:rStyle w:val="afff1"/>
          </w:rPr>
          <w:t>Единого квалификационного справочника</w:t>
        </w:r>
      </w:hyperlink>
      <w:r>
        <w:t xml:space="preserve"> должностей руководителей, специалистов и служащих или соответствующими положениями профессиональных стандартов, если в соответствии с </w:t>
      </w:r>
      <w:hyperlink r:id="rId53" w:history="1">
        <w:r>
          <w:rPr>
            <w:rStyle w:val="afff1"/>
          </w:rPr>
          <w:t>Трудовы</w:t>
        </w:r>
        <w:r>
          <w:rPr>
            <w:rStyle w:val="afff1"/>
          </w:rPr>
          <w:t>м 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</w:t>
      </w:r>
      <w:proofErr w:type="gramEnd"/>
      <w:r>
        <w:t>, специальностям связано предоставление компенсаций и льгот либо наличие ограничений;</w:t>
      </w:r>
    </w:p>
    <w:p w:rsidR="00DB62E3" w:rsidRDefault="004913A9">
      <w:pPr>
        <w:pStyle w:val="Standard"/>
      </w:pPr>
      <w:bookmarkStart w:id="96" w:name="sub_3304"/>
      <w:bookmarkEnd w:id="95"/>
      <w:r>
        <w:t>г) утверждать квалификационные характеристики по до</w:t>
      </w:r>
      <w:r>
        <w:t>лжностям служащих и профессиям рабочих;</w:t>
      </w:r>
    </w:p>
    <w:p w:rsidR="00DB62E3" w:rsidRDefault="004913A9">
      <w:pPr>
        <w:pStyle w:val="Standard"/>
      </w:pPr>
      <w:bookmarkStart w:id="97" w:name="sub_3305"/>
      <w:bookmarkEnd w:id="96"/>
      <w:proofErr w:type="spellStart"/>
      <w:r>
        <w:t>д</w:t>
      </w:r>
      <w:proofErr w:type="spellEnd"/>
      <w:r>
        <w:t xml:space="preserve">) отступать от </w:t>
      </w:r>
      <w:hyperlink r:id="rId54" w:history="1">
        <w:r>
          <w:rPr>
            <w:rStyle w:val="afff1"/>
          </w:rPr>
          <w:t>единого реестра</w:t>
        </w:r>
      </w:hyperlink>
      <w:r>
        <w:t xml:space="preserve"> ученых степеней и ученых званий и порядка присуждения ученых степеней, утверждаемых в установленном </w:t>
      </w:r>
      <w:hyperlink r:id="rId55" w:history="1">
        <w:r>
          <w:rPr>
            <w:rStyle w:val="afff1"/>
          </w:rPr>
          <w:t>поря</w:t>
        </w:r>
        <w:r>
          <w:rPr>
            <w:rStyle w:val="afff1"/>
          </w:rPr>
          <w:t>дке</w:t>
        </w:r>
      </w:hyperlink>
      <w:r>
        <w:t>;</w:t>
      </w:r>
    </w:p>
    <w:p w:rsidR="00DB62E3" w:rsidRDefault="004913A9">
      <w:pPr>
        <w:pStyle w:val="Standard"/>
      </w:pPr>
      <w:bookmarkStart w:id="98" w:name="sub_3306"/>
      <w:bookmarkEnd w:id="97"/>
      <w:r>
        <w:t xml:space="preserve">е)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</w:t>
      </w:r>
      <w:r>
        <w:t>требований о наличии среднего профессионального или высшего образования;</w:t>
      </w:r>
    </w:p>
    <w:p w:rsidR="00DB62E3" w:rsidRDefault="004913A9">
      <w:pPr>
        <w:pStyle w:val="Standard"/>
      </w:pPr>
      <w:bookmarkStart w:id="99" w:name="sub_3307"/>
      <w:bookmarkEnd w:id="98"/>
      <w:r>
        <w:t>ж)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повышающих коэффициентов к тар</w:t>
      </w:r>
      <w:r>
        <w:t>ифным ставкам, окладам (должностным окладам), ставкам заработной платы.</w:t>
      </w:r>
    </w:p>
    <w:p w:rsidR="00DB62E3" w:rsidRDefault="004913A9">
      <w:pPr>
        <w:pStyle w:val="Standard"/>
      </w:pPr>
      <w:bookmarkStart w:id="100" w:name="sub_3308"/>
      <w:bookmarkEnd w:id="99"/>
      <w:proofErr w:type="spellStart"/>
      <w:r>
        <w:t>з</w:t>
      </w:r>
      <w:proofErr w:type="spellEnd"/>
      <w:r>
        <w:t>) устанавливать понижающие коэффициенты по должностям служащих, сформированным в профессиональную квалификационную группу должностей, занятие которых требует наличия высшего образован</w:t>
      </w:r>
      <w:r>
        <w:t>ия, в случае принятия на такую должность лица, у которого отсутствует высшее образование.</w:t>
      </w:r>
    </w:p>
    <w:p w:rsidR="00DB62E3" w:rsidRDefault="004913A9">
      <w:pPr>
        <w:pStyle w:val="Standard"/>
      </w:pPr>
      <w:bookmarkStart w:id="101" w:name="sub_34"/>
      <w:bookmarkEnd w:id="100"/>
      <w:r>
        <w:t xml:space="preserve">34. При применении </w:t>
      </w:r>
      <w:proofErr w:type="gramStart"/>
      <w:r>
        <w:t>систем оплаты труда работников учреждений</w:t>
      </w:r>
      <w:proofErr w:type="gramEnd"/>
      <w:r>
        <w:t xml:space="preserve"> следует обращать внимание на:</w:t>
      </w:r>
    </w:p>
    <w:p w:rsidR="00DB62E3" w:rsidRDefault="004913A9">
      <w:pPr>
        <w:pStyle w:val="Standard"/>
      </w:pPr>
      <w:bookmarkStart w:id="102" w:name="sub_3401"/>
      <w:bookmarkEnd w:id="101"/>
      <w:proofErr w:type="gramStart"/>
      <w:r>
        <w:t>а) необходимость формирования в положениях об оплате труда, разрабатываемых</w:t>
      </w:r>
      <w:r>
        <w:t xml:space="preserve"> в учреждении, условий оплаты труда, которые свойственны только работникам данного учреждения, а также на обязательность установления в них по всем имеющимся в штате учреждения должностям работников фиксированных размеров окладов (должностных окладов), ста</w:t>
      </w:r>
      <w:r>
        <w:t>вок заработной платы за исполнение трудовых (должностных) обязанностей за календарный месяц либо за установленную норму труда (норму часов педагогической работы</w:t>
      </w:r>
      <w:proofErr w:type="gramEnd"/>
      <w:r>
        <w:t xml:space="preserve"> в неделю (в год) за ставку заработной платы) применительно к соответствующим профессиональным к</w:t>
      </w:r>
      <w:r>
        <w:t xml:space="preserve">валификационным группам (квалификационным уровням профессиональных квалификационных групп). </w:t>
      </w:r>
      <w:proofErr w:type="gramStart"/>
      <w:r>
        <w:t>При этом минимальные оклады (должностные оклады), ставки заработной платы, предусматриваемые в примерных положениях об оплате труда работников автономных и бюджетны</w:t>
      </w:r>
      <w:r>
        <w:t>х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рекомендуется использовать лишь в качестве ориентиров для установления учреждениями конкретных</w:t>
      </w:r>
      <w:r>
        <w:t xml:space="preserve"> размеров окладов (должностных окладов), ставок заработной платы по должностям работников учреждения;</w:t>
      </w:r>
      <w:proofErr w:type="gramEnd"/>
    </w:p>
    <w:p w:rsidR="00DB62E3" w:rsidRDefault="004913A9">
      <w:pPr>
        <w:pStyle w:val="Standard"/>
      </w:pPr>
      <w:bookmarkStart w:id="103" w:name="sub_3402"/>
      <w:bookmarkEnd w:id="102"/>
      <w:proofErr w:type="gramStart"/>
      <w:r>
        <w:t>б) закрепление в трудовом договоре с работником (в дополнительном соглашении к трудовому договору) его конкретной трудовой функции, условий оплаты труда с</w:t>
      </w:r>
      <w:r>
        <w:t xml:space="preserve"> </w:t>
      </w:r>
      <w:r>
        <w:lastRenderedPageBreak/>
        <w:t>указанием фиксированного размера оклада (должностного оклада), ставки заработной платы, установленного ему за исполнение трудовых (должностных) обязанностей за календарный месяц либо за установленную норму труда (норму часов педагогической работы в неделю</w:t>
      </w:r>
      <w:r>
        <w:t xml:space="preserve"> (в год) за ставку заработной платы);</w:t>
      </w:r>
      <w:proofErr w:type="gramEnd"/>
    </w:p>
    <w:p w:rsidR="00DB62E3" w:rsidRDefault="004913A9">
      <w:pPr>
        <w:pStyle w:val="Standard"/>
      </w:pPr>
      <w:bookmarkStart w:id="104" w:name="sub_3403"/>
      <w:bookmarkEnd w:id="103"/>
      <w:r>
        <w:t>в) формирование единого штатного расписания в учреждении независимо от того, к каким видам экономической деятельности относятся структурные подразделения учреждения;</w:t>
      </w:r>
    </w:p>
    <w:p w:rsidR="00DB62E3" w:rsidRDefault="004913A9">
      <w:pPr>
        <w:pStyle w:val="Standard"/>
      </w:pPr>
      <w:bookmarkStart w:id="105" w:name="sub_3404"/>
      <w:bookmarkEnd w:id="104"/>
      <w:r>
        <w:t>г) наличие критериев и показателей для стимулировани</w:t>
      </w:r>
      <w:r>
        <w:t>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DB62E3" w:rsidRDefault="004913A9">
      <w:pPr>
        <w:pStyle w:val="Standard"/>
      </w:pPr>
      <w:bookmarkStart w:id="106" w:name="sub_3405"/>
      <w:bookmarkEnd w:id="105"/>
      <w:proofErr w:type="spellStart"/>
      <w:r>
        <w:t>д</w:t>
      </w:r>
      <w:proofErr w:type="spellEnd"/>
      <w:r>
        <w:t>) применение демократических процедур при оценке эффективности работы различных</w:t>
      </w:r>
      <w:r>
        <w:t xml:space="preserve"> категорий работников для принятия решения об установлении им выплат стимулирующего характера (создание соответствующей комиссии с участием представительного органа работников);</w:t>
      </w:r>
    </w:p>
    <w:p w:rsidR="00DB62E3" w:rsidRDefault="004913A9">
      <w:pPr>
        <w:pStyle w:val="Standard"/>
      </w:pPr>
      <w:bookmarkStart w:id="107" w:name="sub_3406"/>
      <w:bookmarkEnd w:id="106"/>
      <w:proofErr w:type="gramStart"/>
      <w:r>
        <w:t>е) необходимость внесения изменений в трудовые договоры с работниками (заключе</w:t>
      </w:r>
      <w:r>
        <w:t>ние дополнительных соглашений к трудовым договорам) в случаях изменения условий и размеров оплаты труда, в том числе при переходе на новые системы оплаты труда, при установлении и изменении размеров окладов (должностных окладов), ставок заработной платы, у</w:t>
      </w:r>
      <w:r>
        <w:t>становленных работникам за исполнение ими трудовых (должностных) обязанностей за календарный месяц либо за установленную норму труда</w:t>
      </w:r>
      <w:proofErr w:type="gramEnd"/>
      <w:r>
        <w:t xml:space="preserve"> (норму часов педагогической работы в неделю (в год) за ставку заработной платы), размеров выплат компенсационного и стимули</w:t>
      </w:r>
      <w:r>
        <w:t>рующего характера;</w:t>
      </w:r>
    </w:p>
    <w:p w:rsidR="00DB62E3" w:rsidRDefault="004913A9">
      <w:pPr>
        <w:pStyle w:val="Standard"/>
      </w:pPr>
      <w:bookmarkStart w:id="108" w:name="sub_3407"/>
      <w:bookmarkEnd w:id="107"/>
      <w:r>
        <w:t xml:space="preserve">ж) нецелесообразность внесения в локальные нормативные акты положений, дублирующих нормы </w:t>
      </w:r>
      <w:hyperlink r:id="rId56" w:history="1">
        <w:r>
          <w:rPr>
            <w:rStyle w:val="afff1"/>
          </w:rPr>
          <w:t>Трудового кодекса</w:t>
        </w:r>
      </w:hyperlink>
      <w:r>
        <w:t xml:space="preserve"> Российской Федерации, а также иных нормативных правовых актов Российской Федерации, соде</w:t>
      </w:r>
      <w:r>
        <w:t>ржащих нормы трудового права.</w:t>
      </w:r>
    </w:p>
    <w:p w:rsidR="00DB62E3" w:rsidRDefault="004913A9">
      <w:pPr>
        <w:pStyle w:val="Standard"/>
      </w:pPr>
      <w:bookmarkStart w:id="109" w:name="sub_35"/>
      <w:bookmarkEnd w:id="108"/>
      <w:r>
        <w:t xml:space="preserve">35. </w:t>
      </w:r>
      <w:proofErr w:type="gramStart"/>
      <w:r>
        <w:t xml:space="preserve"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</w:t>
      </w:r>
      <w:hyperlink r:id="rId57" w:history="1">
        <w:r>
          <w:rPr>
            <w:rStyle w:val="afff1"/>
          </w:rPr>
          <w:t>приложении N 3</w:t>
        </w:r>
      </w:hyperlink>
      <w:r>
        <w:t xml:space="preserve"> к Программе поэтап</w:t>
      </w:r>
      <w:r>
        <w:t xml:space="preserve">ного совершенствования системы оплаты труда в государственных (муниципальных) учреждениях на 2012 - 2018 годы, и рекомендации по оформлению трудовых отношений с работником государственного (муниципального) учреждения при введении "эффективного контракта", </w:t>
      </w:r>
      <w:r>
        <w:t xml:space="preserve">утвержденные </w:t>
      </w:r>
      <w:hyperlink r:id="rId58" w:history="1">
        <w:r>
          <w:rPr>
            <w:rStyle w:val="afff1"/>
          </w:rPr>
          <w:t>приказом</w:t>
        </w:r>
      </w:hyperlink>
      <w:r>
        <w:t xml:space="preserve"> Министерства труда и социальной защиты Российской Федерации от</w:t>
      </w:r>
      <w:proofErr w:type="gramEnd"/>
      <w:r>
        <w:t xml:space="preserve"> 26 апреля 2013 г. N 167н.</w:t>
      </w:r>
    </w:p>
    <w:bookmarkEnd w:id="109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110" w:name="sub_900"/>
      <w:r>
        <w:t xml:space="preserve">IX. Особенности </w:t>
      </w:r>
      <w:proofErr w:type="gramStart"/>
      <w:r>
        <w:t>формирования систем оплаты труда работников сферы образования</w:t>
      </w:r>
      <w:proofErr w:type="gramEnd"/>
    </w:p>
    <w:bookmarkEnd w:id="110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111" w:name="sub_36"/>
      <w:r>
        <w:t>36. Органам государственно</w:t>
      </w:r>
      <w:r>
        <w:t>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2016 году необходи</w:t>
      </w:r>
      <w:r>
        <w:t>мо учитывать следующее.</w:t>
      </w:r>
    </w:p>
    <w:bookmarkEnd w:id="111"/>
    <w:p w:rsidR="00DB62E3" w:rsidRDefault="004913A9">
      <w:pPr>
        <w:pStyle w:val="Standard"/>
      </w:pPr>
      <w:r>
        <w:t xml:space="preserve">Не допускать снижения уровня заработной платы работников образовательных учреждений, в том числе педагогических работников, достигнутого в 2015 году и определяемого на основе статистических данных Федеральной службы государственной </w:t>
      </w:r>
      <w:r>
        <w:t>статистики.</w:t>
      </w:r>
    </w:p>
    <w:p w:rsidR="00DB62E3" w:rsidRDefault="004913A9">
      <w:pPr>
        <w:pStyle w:val="Standard"/>
      </w:pPr>
      <w:proofErr w:type="gramStart"/>
      <w:r>
        <w:t xml:space="preserve">В целях развития кадрового потенциала, повышения престижности и привлекательности педагогической профессии, выполнения в 2016 году целевых значений показателя средней заработной платы педагогических работников </w:t>
      </w:r>
      <w:r>
        <w:lastRenderedPageBreak/>
        <w:t>образовательных учреждений соверше</w:t>
      </w:r>
      <w:r>
        <w:t>нствование систем оплаты труда педагогических и иных работников рекомендуется осуществлять путем перераспределения средств, предназначенных на оплату труда (без учета районных коэффициентов и процентных надбавок к заработной плате лиц, работающих в районах</w:t>
      </w:r>
      <w:r>
        <w:t xml:space="preserve"> Крайнего Севера и приравненных</w:t>
      </w:r>
      <w:proofErr w:type="gramEnd"/>
      <w:r>
        <w:t xml:space="preserve"> </w:t>
      </w:r>
      <w:proofErr w:type="gramStart"/>
      <w:r>
        <w:t>к ним местностях), с тем, чтобы размеры окладов (должностных окладов), ставок заработной платы работников в структуре заработной платы в образовательных организациях высшего образования составляли не ниже 70 процентов, а в о</w:t>
      </w:r>
      <w:r>
        <w:t>стальных образовательных организациях - не ниже 60 процентов.</w:t>
      </w:r>
      <w:proofErr w:type="gramEnd"/>
    </w:p>
    <w:p w:rsidR="00DB62E3" w:rsidRDefault="004913A9">
      <w:pPr>
        <w:pStyle w:val="Standard"/>
      </w:pPr>
      <w:proofErr w:type="gramStart"/>
      <w:r>
        <w:t xml:space="preserve">Определять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</w:t>
      </w:r>
      <w:hyperlink r:id="rId59" w:history="1">
        <w:r>
          <w:rPr>
            <w:rStyle w:val="afff1"/>
          </w:rPr>
          <w:t>приказа</w:t>
        </w:r>
      </w:hyperlink>
      <w:r>
        <w:t xml:space="preserve"> Министерства образования и науки Российской Федерации от 22 декабря 2014 г. N 1601 "О продолжительности рабочего времени (нормах часов педагогической работы за ставку заработной платы) педагогических работник</w:t>
      </w:r>
      <w:r>
        <w:t>ов и о порядке определения учебной нагрузки педагогических работников, оговариваемой</w:t>
      </w:r>
      <w:proofErr w:type="gramEnd"/>
      <w:r>
        <w:t xml:space="preserve"> </w:t>
      </w:r>
      <w:proofErr w:type="gramStart"/>
      <w:r>
        <w:t>в трудовом договоре" (далее - приказ N 1601), предусматривающими, что в зависимости от должности и (или) специальности педагогических работников с учетом особенностей их т</w:t>
      </w:r>
      <w:r>
        <w:t>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</w:t>
      </w:r>
      <w:proofErr w:type="gramEnd"/>
    </w:p>
    <w:p w:rsidR="00DB62E3" w:rsidRDefault="004913A9">
      <w:pPr>
        <w:pStyle w:val="Standard"/>
      </w:pPr>
      <w:proofErr w:type="gramStart"/>
      <w:r>
        <w:t>При заключении т</w:t>
      </w:r>
      <w:r>
        <w:t xml:space="preserve">рудовых договоров (дополнительных соглашений к трудовым договорам) с педагогическими работниками, для которых нормы часов педагогической работы за ставку заработной платы в неделю (в год) установлены </w:t>
      </w:r>
      <w:hyperlink r:id="rId60" w:history="1">
        <w:r>
          <w:rPr>
            <w:rStyle w:val="afff1"/>
          </w:rPr>
          <w:t>пунктом 2.8</w:t>
        </w:r>
      </w:hyperlink>
      <w:r>
        <w:t xml:space="preserve"> пр</w:t>
      </w:r>
      <w:r>
        <w:t>иложения 1 к приказу N 1601), обеспечивать включение в них условий, связанных с:</w:t>
      </w:r>
      <w:proofErr w:type="gramEnd"/>
    </w:p>
    <w:p w:rsidR="00DB62E3" w:rsidRDefault="004913A9">
      <w:pPr>
        <w:pStyle w:val="Standard"/>
      </w:pPr>
      <w:r>
        <w:t xml:space="preserve">- фактическим объемом учебной нагрузки, определяемым ежегодно на начало учебного года (тренировочного периода, спортивного сезона) в порядке, предусмотренном </w:t>
      </w:r>
      <w:hyperlink r:id="rId61" w:history="1">
        <w:r>
          <w:rPr>
            <w:rStyle w:val="afff1"/>
          </w:rPr>
          <w:t>разделами II-V</w:t>
        </w:r>
      </w:hyperlink>
      <w:r>
        <w:t xml:space="preserve"> приложения 2 к приказу N 1601;</w:t>
      </w:r>
    </w:p>
    <w:p w:rsidR="00DB62E3" w:rsidRDefault="004913A9">
      <w:pPr>
        <w:pStyle w:val="Standard"/>
      </w:pPr>
      <w:r>
        <w:t>- размером ставки заработной платы, применяемым для исчисления заработной платы в зависимости от фактического объема учебной нагрузки (то есть с размером ставки заработной платы, устано</w:t>
      </w:r>
      <w:r>
        <w:t>вленным с учетом ее повышения за наличие квалификационной категории, а также по иным основаниям повышения, предусмотренным системой оплаты труда, в результате которых устанавливается ее новый размер);</w:t>
      </w:r>
    </w:p>
    <w:p w:rsidR="00DB62E3" w:rsidRDefault="004913A9">
      <w:pPr>
        <w:pStyle w:val="Standard"/>
      </w:pPr>
      <w:r>
        <w:t>- размером заработной платы, исчисленным с учетом факти</w:t>
      </w:r>
      <w:r>
        <w:t>ческого объема учебной нагрузки;</w:t>
      </w:r>
    </w:p>
    <w:p w:rsidR="00DB62E3" w:rsidRDefault="004913A9">
      <w:pPr>
        <w:pStyle w:val="Standard"/>
      </w:pPr>
      <w:proofErr w:type="gramStart"/>
      <w:r>
        <w:t>- размерами и факторами, обуславливающими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выплаты за дополнительную работу, св</w:t>
      </w:r>
      <w:r>
        <w:t xml:space="preserve">язанную с классным руководством, проверкой письменных работ,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 предметными, цикловыми и </w:t>
      </w:r>
      <w:r>
        <w:t>методическими комиссиями и другими видами дополнительной работы;</w:t>
      </w:r>
      <w:proofErr w:type="gramEnd"/>
    </w:p>
    <w:p w:rsidR="00DB62E3" w:rsidRDefault="004913A9">
      <w:pPr>
        <w:pStyle w:val="Standard"/>
      </w:pPr>
      <w:r>
        <w:t>- размерами и условиями выплат стимулирующего характера.</w:t>
      </w:r>
    </w:p>
    <w:p w:rsidR="00DB62E3" w:rsidRDefault="004913A9">
      <w:pPr>
        <w:pStyle w:val="Standard"/>
      </w:pPr>
      <w:r>
        <w:t xml:space="preserve">Рекомендуется также, чтобы аналогичные условия оплаты труда с учетом фактического объема педагогической работы предусматривались в </w:t>
      </w:r>
      <w:r>
        <w:t xml:space="preserve">трудовых договорах других педагогических работников, для которых нормы часов педагогической работы за ставку заработной платы в неделю (в год) установлены </w:t>
      </w:r>
      <w:hyperlink r:id="rId62" w:history="1">
        <w:r>
          <w:rPr>
            <w:rStyle w:val="afff1"/>
          </w:rPr>
          <w:t>пунктом 2.3-2.7</w:t>
        </w:r>
      </w:hyperlink>
      <w:r>
        <w:t xml:space="preserve"> приложения 1 к приказу N 1601.</w:t>
      </w:r>
    </w:p>
    <w:p w:rsidR="00DB62E3" w:rsidRDefault="004913A9">
      <w:pPr>
        <w:pStyle w:val="Standard"/>
      </w:pPr>
      <w:proofErr w:type="gramStart"/>
      <w:r>
        <w:t>В системах о</w:t>
      </w:r>
      <w:r>
        <w:t xml:space="preserve">платы труда педагогических работников, поименованных в </w:t>
      </w:r>
      <w:hyperlink r:id="rId63" w:history="1">
        <w:r>
          <w:rPr>
            <w:rStyle w:val="afff1"/>
          </w:rPr>
          <w:t xml:space="preserve">пунктах </w:t>
        </w:r>
        <w:r>
          <w:rPr>
            <w:rStyle w:val="afff1"/>
          </w:rPr>
          <w:lastRenderedPageBreak/>
          <w:t>2.3-2.8</w:t>
        </w:r>
      </w:hyperlink>
      <w:r>
        <w:t xml:space="preserve"> приложения 1 к приказу N 1601, выполняющих с их письменного согласия педагогическую работу или учебную (преподавательскую) работу, сверх устано</w:t>
      </w:r>
      <w:r>
        <w:t>вленной нормы часов в неделю (в год) за ставку заработной платы либо ниже установленной нормы часов в неделю (в год) за ставку заработной платы, предусматривать следующий порядок исчисления заработной платы за</w:t>
      </w:r>
      <w:proofErr w:type="gramEnd"/>
      <w:r>
        <w:t xml:space="preserve"> весь объем педагогической или учебной (препода</w:t>
      </w:r>
      <w:r>
        <w:t>вательской) работы:</w:t>
      </w:r>
    </w:p>
    <w:p w:rsidR="00DB62E3" w:rsidRDefault="004913A9">
      <w:pPr>
        <w:pStyle w:val="Standard"/>
      </w:pPr>
      <w:r>
        <w:t xml:space="preserve">- для педагогических работников, поименованных в </w:t>
      </w:r>
      <w:hyperlink r:id="rId64" w:history="1">
        <w:r>
          <w:rPr>
            <w:rStyle w:val="afff1"/>
          </w:rPr>
          <w:t>пунктах 2.3-2.7</w:t>
        </w:r>
      </w:hyperlink>
      <w:r>
        <w:t xml:space="preserve"> и в </w:t>
      </w:r>
      <w:hyperlink r:id="rId65" w:history="1">
        <w:r>
          <w:rPr>
            <w:rStyle w:val="afff1"/>
          </w:rPr>
          <w:t>подпункте 2.8.1</w:t>
        </w:r>
      </w:hyperlink>
      <w:r>
        <w:t xml:space="preserve"> указанного приказа - путем умножения размеров ставок заработной пла</w:t>
      </w:r>
      <w:r>
        <w:t>ты за календарный месяц на фактический объем учебной нагрузки (педагогической работы) в неделю и деления полученного произведения на норму часов преподавательской или педагогической работы в неделю, установленную за ставку заработной платы;</w:t>
      </w:r>
    </w:p>
    <w:p w:rsidR="00DB62E3" w:rsidRDefault="004913A9">
      <w:pPr>
        <w:pStyle w:val="Standard"/>
      </w:pPr>
      <w:proofErr w:type="gramStart"/>
      <w:r>
        <w:t>- для преподава</w:t>
      </w:r>
      <w:r>
        <w:t xml:space="preserve">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обучения, для которых </w:t>
      </w:r>
      <w:hyperlink r:id="rId66" w:history="1">
        <w:r>
          <w:rPr>
            <w:rStyle w:val="afff1"/>
          </w:rPr>
          <w:t>подпунктом 2.8.2</w:t>
        </w:r>
      </w:hyperlink>
      <w:r>
        <w:t xml:space="preserve"> указанного приказа установ</w:t>
      </w:r>
      <w:r>
        <w:t>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 на установленный ему объем годовой учебной нагрузки и делени</w:t>
      </w:r>
      <w:r>
        <w:t>я полученного произведения на 10 учебных</w:t>
      </w:r>
      <w:proofErr w:type="gramEnd"/>
      <w:r>
        <w:t xml:space="preserve"> месяцев. Часовая ставка определяется путем деления месячной ставки заработной платы на среднемесячную норму учебной нагрузки (72 часа).</w:t>
      </w:r>
    </w:p>
    <w:p w:rsidR="00DB62E3" w:rsidRDefault="004913A9">
      <w:pPr>
        <w:pStyle w:val="Standard"/>
      </w:pPr>
      <w:proofErr w:type="gramStart"/>
      <w:r>
        <w:t>Ставки заработной платы за календарный месяц, устанавливаемые педагогическим ра</w:t>
      </w:r>
      <w:r>
        <w:t xml:space="preserve">ботникам, поименованным в </w:t>
      </w:r>
      <w:hyperlink r:id="rId67" w:history="1">
        <w:r>
          <w:rPr>
            <w:rStyle w:val="afff1"/>
          </w:rPr>
          <w:t>подпунктах 2.8.1</w:t>
        </w:r>
      </w:hyperlink>
      <w:r>
        <w:t xml:space="preserve"> и </w:t>
      </w:r>
      <w:hyperlink r:id="rId68" w:history="1">
        <w:r>
          <w:rPr>
            <w:rStyle w:val="afff1"/>
          </w:rPr>
          <w:t xml:space="preserve">2.8.2 </w:t>
        </w:r>
      </w:hyperlink>
      <w:r>
        <w:t xml:space="preserve"> приложения 1 к приказу N 1601, за норму часов педагогической работы соответственно 18 часов в неделю, 720 часов в год, и</w:t>
      </w:r>
      <w:r>
        <w:t xml:space="preserve">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</w:t>
      </w:r>
      <w:proofErr w:type="gramEnd"/>
      <w:r>
        <w:t xml:space="preserve"> в соответствии с квалификационной характеристикой</w:t>
      </w:r>
      <w:r>
        <w:t>.</w:t>
      </w:r>
    </w:p>
    <w:p w:rsidR="00DB62E3" w:rsidRDefault="004913A9">
      <w:pPr>
        <w:pStyle w:val="Standard"/>
      </w:pPr>
      <w:proofErr w:type="gramStart"/>
      <w:r>
        <w:t xml:space="preserve">Согласно </w:t>
      </w:r>
      <w:hyperlink r:id="rId69" w:history="1">
        <w:r>
          <w:rPr>
            <w:rStyle w:val="afff1"/>
          </w:rPr>
          <w:t>пункту 2.2</w:t>
        </w:r>
      </w:hyperlink>
      <w:r>
        <w:t xml:space="preserve"> приложения 2 к приказу N 1601 отдельным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</w:t>
      </w:r>
      <w:r>
        <w:t>тавку заработной платы в неделю,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работой.</w:t>
      </w:r>
      <w:proofErr w:type="gramEnd"/>
    </w:p>
    <w:p w:rsidR="00DB62E3" w:rsidRDefault="004913A9">
      <w:pPr>
        <w:pStyle w:val="Standard"/>
      </w:pPr>
      <w:proofErr w:type="gramStart"/>
      <w:r>
        <w:t xml:space="preserve">Согласно </w:t>
      </w:r>
      <w:hyperlink r:id="rId70" w:history="1">
        <w:r>
          <w:rPr>
            <w:rStyle w:val="afff1"/>
          </w:rPr>
          <w:t>пункту 1.4</w:t>
        </w:r>
      </w:hyperlink>
      <w:r>
        <w:t xml:space="preserve"> приложе</w:t>
      </w:r>
      <w:r>
        <w:t xml:space="preserve">ния 2 к приказу N 1601 в трудовые договоры (дополнительные соглашения к трудовому договору) педагогических работников, замещающих должности профессорско-преподавательского состава организаций, осуществляющих образовательную деятельность по образовательным </w:t>
      </w:r>
      <w:r>
        <w:t xml:space="preserve">программам высшего образования, дополнительным профессиональным программам (далее - организация), должен включаться объем учебной нагрузки, установленный в порядке, предусмотренном </w:t>
      </w:r>
      <w:hyperlink r:id="rId71" w:history="1">
        <w:r>
          <w:rPr>
            <w:rStyle w:val="afff1"/>
          </w:rPr>
          <w:t>пунктом 6.1</w:t>
        </w:r>
      </w:hyperlink>
      <w:r>
        <w:t xml:space="preserve"> указанного приказа, с</w:t>
      </w:r>
      <w:r>
        <w:t xml:space="preserve"> учетом которого:</w:t>
      </w:r>
      <w:proofErr w:type="gramEnd"/>
    </w:p>
    <w:p w:rsidR="00DB62E3" w:rsidRDefault="004913A9">
      <w:pPr>
        <w:pStyle w:val="Standard"/>
      </w:pPr>
      <w:r>
        <w:t>- 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</w:t>
      </w:r>
      <w:r>
        <w:t>танавливается средний объем учебной нагрузки, а также ее верхние пределы дифференцированно по должностям профессорско-преподавательского состава;</w:t>
      </w:r>
    </w:p>
    <w:p w:rsidR="00DB62E3" w:rsidRDefault="004913A9">
      <w:pPr>
        <w:pStyle w:val="Standard"/>
      </w:pPr>
      <w:r>
        <w:t>- учебная нагрузка каждого педагогического работника, замещающего должности профессорско-преподавательского со</w:t>
      </w:r>
      <w:r>
        <w:t>става, определяется в зависимости от занимаемой им должности, уровня квалификации и не может превышать установленных по должностям профессорско-преподавательского состава верхних пределов.</w:t>
      </w:r>
    </w:p>
    <w:p w:rsidR="00DB62E3" w:rsidRDefault="004913A9">
      <w:pPr>
        <w:pStyle w:val="Standard"/>
      </w:pPr>
      <w:proofErr w:type="gramStart"/>
      <w:r>
        <w:t xml:space="preserve">При этом следует иметь в виду, что в соответствии с </w:t>
      </w:r>
      <w:hyperlink r:id="rId72" w:history="1">
        <w:r>
          <w:rPr>
            <w:rStyle w:val="afff1"/>
          </w:rPr>
          <w:t>пунктами 7.1.2</w:t>
        </w:r>
      </w:hyperlink>
      <w:r>
        <w:t xml:space="preserve"> и </w:t>
      </w:r>
      <w:hyperlink r:id="rId73" w:history="1">
        <w:r>
          <w:rPr>
            <w:rStyle w:val="afff1"/>
          </w:rPr>
          <w:t xml:space="preserve">7.1.3 </w:t>
        </w:r>
      </w:hyperlink>
      <w:r>
        <w:t>приложения 2 к приказу N 1601 в организациях, осуществляющих образовательную деятельность по образовательным программам высшего образования, а также по</w:t>
      </w:r>
      <w:r>
        <w:t xml:space="preserve"> дополнительным профессиональным программам, верхний предел учебной нагрузки, определяемый по должностям профессорско-преподавательского состава в порядке, предусмотренном </w:t>
      </w:r>
      <w:hyperlink r:id="rId74" w:history="1">
        <w:r>
          <w:rPr>
            <w:rStyle w:val="afff1"/>
          </w:rPr>
          <w:t>пунктом 6.1</w:t>
        </w:r>
      </w:hyperlink>
      <w:r>
        <w:t xml:space="preserve"> указанного приказа, устанавлив</w:t>
      </w:r>
      <w:r>
        <w:t>ается в объеме, не превышающем соответственно 900 или</w:t>
      </w:r>
      <w:proofErr w:type="gramEnd"/>
      <w:r>
        <w:t xml:space="preserve"> 800 часов в учебном году.</w:t>
      </w:r>
    </w:p>
    <w:p w:rsidR="00DB62E3" w:rsidRDefault="004913A9">
      <w:pPr>
        <w:pStyle w:val="Standard"/>
      </w:pPr>
      <w:proofErr w:type="gramStart"/>
      <w:r>
        <w:t>Учебная нагрузка педагогических работников, замещающих должности профессорско-преподавательского состава, включает в себя контактную работу обучающихся с преподавателем в видах</w:t>
      </w:r>
      <w:r>
        <w:t xml:space="preserve"> учебной деятельности, установленных в зависимости от образовательных программ высшего образования (программ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магистратуры, ординатуры, программ подготовки научно-педагогических кадров в аспирантуре (адъюнктуре), по дополнительны</w:t>
      </w:r>
      <w:r>
        <w:t xml:space="preserve">м профессиональным программам), утвержденных соответствующими приказами Министерства образования и науки Российской Федерации, поименованными в </w:t>
      </w:r>
      <w:hyperlink r:id="rId75" w:history="1">
        <w:r>
          <w:rPr>
            <w:rStyle w:val="afff1"/>
          </w:rPr>
          <w:t>пункте 6.3</w:t>
        </w:r>
      </w:hyperlink>
      <w:r>
        <w:t xml:space="preserve"> приложения 2 к</w:t>
      </w:r>
      <w:proofErr w:type="gramEnd"/>
      <w:r>
        <w:t xml:space="preserve"> приказу N 1601. За единицу времени принимает</w:t>
      </w:r>
      <w:r>
        <w:t>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программ.</w:t>
      </w:r>
    </w:p>
    <w:p w:rsidR="00DB62E3" w:rsidRDefault="004913A9">
      <w:pPr>
        <w:pStyle w:val="Standard"/>
      </w:pPr>
      <w:r>
        <w:t>Нормы времени по видам учебной деятельности, включаемым в учебную нагрузку профессорско-препода</w:t>
      </w:r>
      <w:r>
        <w:t>вательского состава, самостоятельно определяются организацией и утверждаются ее локальным нормативным актом.</w:t>
      </w:r>
    </w:p>
    <w:p w:rsidR="00DB62E3" w:rsidRDefault="004913A9">
      <w:pPr>
        <w:pStyle w:val="Standard"/>
      </w:pPr>
      <w:proofErr w:type="gramStart"/>
      <w: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</w:t>
      </w:r>
      <w:r>
        <w:t>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</w:t>
      </w:r>
      <w:r>
        <w:t>еделах продолжительности рабочего времени, составляющей 36 часов в неделю, учитываются:</w:t>
      </w:r>
      <w:proofErr w:type="gramEnd"/>
    </w:p>
    <w:p w:rsidR="00DB62E3" w:rsidRDefault="004913A9">
      <w:pPr>
        <w:pStyle w:val="Standard"/>
      </w:pPr>
      <w:r>
        <w:t>- занимаемая педагогическим работником должность;</w:t>
      </w:r>
    </w:p>
    <w:p w:rsidR="00DB62E3" w:rsidRDefault="004913A9">
      <w:pPr>
        <w:pStyle w:val="Standard"/>
      </w:pPr>
      <w:r>
        <w:t>- нормы времени по видам учебной деятельности, утвержденные локальным нормативным актом организации.</w:t>
      </w:r>
    </w:p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112" w:name="sub_1000"/>
      <w:r>
        <w:t>X. Особенности ф</w:t>
      </w:r>
      <w:r>
        <w:t>ормирования систем оплаты работников государственных и муниципальных учреждений здравоохранения</w:t>
      </w:r>
    </w:p>
    <w:bookmarkEnd w:id="112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113" w:name="sub_37"/>
      <w:r>
        <w:t>37.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</w:t>
      </w:r>
      <w:r>
        <w:t>равоохранения при формировании систем оплаты труда работников необходимо учитывать следующее:</w:t>
      </w:r>
    </w:p>
    <w:p w:rsidR="00DB62E3" w:rsidRDefault="004913A9">
      <w:pPr>
        <w:pStyle w:val="Standard"/>
      </w:pPr>
      <w:bookmarkStart w:id="114" w:name="sub_3701"/>
      <w:bookmarkEnd w:id="113"/>
      <w:proofErr w:type="gramStart"/>
      <w:r>
        <w:t>а) повышение оплаты труда работников учреждений здравоохранения, осуществляющих деятельность в системе обязательного медицинского страхования, осуществляется за с</w:t>
      </w:r>
      <w:r>
        <w:t>чет всех источников финансирования, в том числе за счет субвенций Федерального фонда обязательного медицинского страхования, учитывающих увеличение финансового обеспечения расходов, осуществляемых в рамках базовой программы обязательного медицинского страх</w:t>
      </w:r>
      <w:r>
        <w:t>ования,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</w:t>
      </w:r>
      <w:proofErr w:type="gramEnd"/>
      <w:r>
        <w:t xml:space="preserve"> медицинского страхования;</w:t>
      </w:r>
    </w:p>
    <w:p w:rsidR="00DB62E3" w:rsidRDefault="004913A9">
      <w:pPr>
        <w:pStyle w:val="Standard"/>
      </w:pPr>
      <w:bookmarkStart w:id="115" w:name="sub_3702"/>
      <w:bookmarkEnd w:id="114"/>
      <w:proofErr w:type="gramStart"/>
      <w:r>
        <w:t>б) в целях сохранения кадрового потенциала, повышения престижности</w:t>
      </w:r>
      <w:r>
        <w:t xml:space="preserve"> и привлекательности работы в медицинских учреждениях, снижения </w:t>
      </w:r>
      <w:proofErr w:type="spellStart"/>
      <w:r>
        <w:t>внутрирегиональной</w:t>
      </w:r>
      <w:proofErr w:type="spellEnd"/>
      <w:r>
        <w:t xml:space="preserve"> </w:t>
      </w:r>
      <w:r>
        <w:lastRenderedPageBreak/>
        <w:t>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</w:t>
      </w:r>
      <w:r>
        <w:t>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55</w:t>
      </w:r>
      <w:proofErr w:type="gramEnd"/>
      <w:r>
        <w:t xml:space="preserve"> - 60 процентов заработной платы направлялось на выплаты по окладам, 30 процентов с</w:t>
      </w:r>
      <w:r>
        <w:t>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эффективности, повышение квалификации, 10 - 15 процентов структуры заработной платы выплаты компенсацион</w:t>
      </w:r>
      <w:r>
        <w:t>ного характера в зависимости от условий труда медицинских работников.</w:t>
      </w:r>
    </w:p>
    <w:p w:rsidR="00DB62E3" w:rsidRDefault="004913A9">
      <w:pPr>
        <w:pStyle w:val="Standard"/>
      </w:pPr>
      <w:bookmarkStart w:id="116" w:name="sub_3703"/>
      <w:bookmarkEnd w:id="115"/>
      <w:r>
        <w:t>в)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</w:t>
      </w:r>
      <w:r>
        <w:t>ов, с отражением в нормативных правовых актах субъектов Российской Федерации, локальных нормативных актах и трудовых договорах с работниками учреждений;</w:t>
      </w:r>
    </w:p>
    <w:p w:rsidR="00DB62E3" w:rsidRDefault="004913A9">
      <w:pPr>
        <w:pStyle w:val="Standard"/>
      </w:pPr>
      <w:bookmarkStart w:id="117" w:name="sub_3704"/>
      <w:bookmarkEnd w:id="116"/>
      <w:r>
        <w:t>г) при установлении выплат стимулирующего характера за квалификационную категорию предусматривать увели</w:t>
      </w:r>
      <w:r>
        <w:t>чение доли выплат на эти цели в общем объеме стимулирующих выплат;</w:t>
      </w:r>
    </w:p>
    <w:p w:rsidR="00DB62E3" w:rsidRDefault="004913A9">
      <w:pPr>
        <w:pStyle w:val="Standard"/>
      </w:pPr>
      <w:bookmarkStart w:id="118" w:name="sub_3705"/>
      <w:bookmarkEnd w:id="117"/>
      <w:proofErr w:type="spellStart"/>
      <w:r>
        <w:t>д</w:t>
      </w:r>
      <w:proofErr w:type="spellEnd"/>
      <w:r>
        <w:t xml:space="preserve">) осуществление денежных выплат стимулирующего характера врачам-терапевтам участковым, врачам-педиатрам участковым, врачам общей практики (семейным врачам), медицинским сестрам участковым </w:t>
      </w:r>
      <w:r>
        <w:t>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медицинским работникам фельдшерско-акушерских пунктов (заведующим фельдшерско-а</w:t>
      </w:r>
      <w:r>
        <w:t>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</w:t>
      </w:r>
      <w:r>
        <w:t xml:space="preserve">ий скорой медицинской помощи за оказанную скорую медицинскую помощь вне медицинской организации; </w:t>
      </w:r>
      <w:proofErr w:type="gramStart"/>
      <w:r>
        <w:t xml:space="preserve">врачам-специалистам за оказанную медицинскую помощь в амбулаторных условиях производится за счет средств обязательного медицинского страхования, учитываемых в </w:t>
      </w:r>
      <w:r>
        <w:t>части расходов на заработную плату в тарифах на оплату медицинской помощи, формируемых в соответствии с принятыми в территориальной программе обязательного медицинского страхования способами оплаты медицинской помощи.</w:t>
      </w:r>
      <w:proofErr w:type="gramEnd"/>
    </w:p>
    <w:bookmarkEnd w:id="118"/>
    <w:p w:rsidR="00DB62E3" w:rsidRDefault="004913A9">
      <w:pPr>
        <w:pStyle w:val="Standard"/>
      </w:pPr>
      <w:r>
        <w:t>Рекомендуется размеры указанных выплат</w:t>
      </w:r>
      <w:r>
        <w:t xml:space="preserve"> устанавливать нормативными правовыми актами субъектов Российской Федерации, органов местного самоуправления не ниже ранее установленных в рамках нацпроекта "Здоровье" и программ модернизации здравоохранения;</w:t>
      </w:r>
    </w:p>
    <w:p w:rsidR="00DB62E3" w:rsidRDefault="004913A9">
      <w:pPr>
        <w:pStyle w:val="Standard"/>
      </w:pPr>
      <w:bookmarkStart w:id="119" w:name="sub_3706"/>
      <w:r>
        <w:t>е) повышение оплаты труда работников учреждений</w:t>
      </w:r>
      <w:r>
        <w:t>, занятых на работах с вредными и (или) опасными условиями труда, производится по результатам специальной оценки условий труда, в размере не менее 4% оклада (должностного оклада), установленного для различных видов работ с нормальными условиями труда.</w:t>
      </w:r>
    </w:p>
    <w:bookmarkEnd w:id="119"/>
    <w:p w:rsidR="00DB62E3" w:rsidRDefault="004913A9">
      <w:pPr>
        <w:pStyle w:val="Standard"/>
      </w:pPr>
      <w:r>
        <w:t>Конк</w:t>
      </w:r>
      <w:r>
        <w:t xml:space="preserve">ретные размеры повышенной оплаты труда работникам устанавливаются работодателем в порядке, установленном </w:t>
      </w:r>
      <w:hyperlink r:id="rId76" w:history="1">
        <w:r>
          <w:rPr>
            <w:rStyle w:val="afff1"/>
          </w:rPr>
          <w:t>статьей 372</w:t>
        </w:r>
      </w:hyperlink>
      <w:r>
        <w:t xml:space="preserve"> Трудового кодекса Российской Федерации для принятия локальных нормативных актов, либо коллективным</w:t>
      </w:r>
      <w:r>
        <w:t xml:space="preserve"> договором, трудовым договором.</w:t>
      </w:r>
    </w:p>
    <w:p w:rsidR="00DB62E3" w:rsidRDefault="004913A9">
      <w:pPr>
        <w:pStyle w:val="Standard"/>
      </w:pPr>
      <w:r>
        <w:t>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труда.</w:t>
      </w:r>
    </w:p>
    <w:p w:rsidR="00DB62E3" w:rsidRDefault="004913A9">
      <w:pPr>
        <w:pStyle w:val="Standard"/>
      </w:pPr>
      <w:r>
        <w:t>Если по итогам специальной оценки условий труда рабочее место приз</w:t>
      </w:r>
      <w:r>
        <w:t xml:space="preserve">нается </w:t>
      </w:r>
      <w:r>
        <w:lastRenderedPageBreak/>
        <w:t>безопасным, повышение оплаты труда не производится.</w:t>
      </w:r>
    </w:p>
    <w:p w:rsidR="00DB62E3" w:rsidRDefault="004913A9">
      <w:pPr>
        <w:pStyle w:val="Standard"/>
      </w:pPr>
      <w:proofErr w:type="gramStart"/>
      <w:r>
        <w:t xml:space="preserve">Размеры компенсационных выплат медицинским работникам, участвующим в оказании психиатрической помощи, осуществляющим диагностику и лечение ВИЧ-инфицированных, и лицам, работа которых связана с </w:t>
      </w:r>
      <w:r>
        <w:t>материалами, содержащими вирус иммунодефицита человека, а также непосредственно участвующим в оказании противотуберкулезной помощи, устанавливаются в порядке и размерах, определяемых органами исполнительной власти субъектов Российской Федерации.</w:t>
      </w:r>
      <w:proofErr w:type="gramEnd"/>
    </w:p>
    <w:p w:rsidR="00DB62E3" w:rsidRDefault="004913A9">
      <w:pPr>
        <w:pStyle w:val="Standard"/>
      </w:pPr>
      <w:bookmarkStart w:id="120" w:name="sub_3707"/>
      <w:proofErr w:type="gramStart"/>
      <w:r>
        <w:t>ж) в целях</w:t>
      </w:r>
      <w:r>
        <w:t xml:space="preserve"> недопущения необоснованной дифференциации в заработной плате руководителей и работников медицинских учреждений рекомендуется устанавливать предельный уровень соотношения средней заработной платы руководителей и работников учреждения в кратности от 1 до 6 </w:t>
      </w:r>
      <w:r>
        <w:t>с учетом сложности и объема выполняемой работы (уровень оказания медицинской помощи, коечный фонд учреждения, численность прикрепленного к учреждению населения, количество сотрудников и др.);</w:t>
      </w:r>
      <w:proofErr w:type="gramEnd"/>
    </w:p>
    <w:p w:rsidR="00DB62E3" w:rsidRDefault="004913A9">
      <w:pPr>
        <w:pStyle w:val="Standard"/>
      </w:pPr>
      <w:bookmarkStart w:id="121" w:name="sub_3708"/>
      <w:bookmarkEnd w:id="120"/>
      <w:proofErr w:type="spellStart"/>
      <w:r>
        <w:t>з</w:t>
      </w:r>
      <w:proofErr w:type="spellEnd"/>
      <w:r>
        <w:t>) формирование штатных расписаний учреждений здравоохранения ос</w:t>
      </w:r>
      <w:r>
        <w:t xml:space="preserve">уществляется с учетом </w:t>
      </w:r>
      <w:hyperlink r:id="rId77" w:history="1">
        <w:r>
          <w:rPr>
            <w:rStyle w:val="afff1"/>
          </w:rPr>
          <w:t>номенклатуры</w:t>
        </w:r>
      </w:hyperlink>
      <w:r>
        <w:t xml:space="preserve"> должностей медицинских работников и фармацевтических работников, утвержденной </w:t>
      </w:r>
      <w:hyperlink r:id="rId78" w:history="1">
        <w:r>
          <w:rPr>
            <w:rStyle w:val="afff1"/>
          </w:rPr>
          <w:t>приказом</w:t>
        </w:r>
      </w:hyperlink>
      <w:r>
        <w:t xml:space="preserve"> Министерства здравоохранения Российской Федерации от </w:t>
      </w:r>
      <w:r>
        <w:t>20 декабря 2012 г. N 1183н.</w:t>
      </w:r>
    </w:p>
    <w:bookmarkEnd w:id="121"/>
    <w:p w:rsidR="00DB62E3" w:rsidRDefault="00DB62E3">
      <w:pPr>
        <w:pStyle w:val="Standard"/>
      </w:pPr>
    </w:p>
    <w:p w:rsidR="00DB62E3" w:rsidRDefault="004913A9">
      <w:pPr>
        <w:pStyle w:val="Heading1"/>
        <w:outlineLvl w:val="9"/>
      </w:pPr>
      <w:bookmarkStart w:id="122" w:name="sub_1100"/>
      <w:r>
        <w:t xml:space="preserve">XI. Особенности </w:t>
      </w:r>
      <w:proofErr w:type="gramStart"/>
      <w:r>
        <w:t>формирования систем оплаты труда работников государственных</w:t>
      </w:r>
      <w:proofErr w:type="gramEnd"/>
      <w:r>
        <w:t xml:space="preserve"> и муниципальных учреждений культуры, искусства и кинематографии</w:t>
      </w:r>
    </w:p>
    <w:bookmarkEnd w:id="122"/>
    <w:p w:rsidR="00DB62E3" w:rsidRDefault="00DB62E3">
      <w:pPr>
        <w:pStyle w:val="Standard"/>
      </w:pPr>
    </w:p>
    <w:p w:rsidR="00DB62E3" w:rsidRDefault="004913A9">
      <w:pPr>
        <w:pStyle w:val="Standard"/>
      </w:pPr>
      <w:bookmarkStart w:id="123" w:name="sub_38"/>
      <w:r>
        <w:t>38. Федеральным органам государственной власти и главным распорядителям средств федера</w:t>
      </w:r>
      <w:r>
        <w:t>льного бюджета, имеющим в своем ведении учреждения культуры,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культуры, искусства и кинематографии при ф</w:t>
      </w:r>
      <w:r>
        <w:t>ормировании систем оплаты труда работников необходимо учитывать следующее:</w:t>
      </w:r>
    </w:p>
    <w:p w:rsidR="00DB62E3" w:rsidRDefault="004913A9">
      <w:pPr>
        <w:pStyle w:val="Standard"/>
      </w:pPr>
      <w:bookmarkStart w:id="124" w:name="sub_3801"/>
      <w:bookmarkEnd w:id="123"/>
      <w:r>
        <w:t xml:space="preserve">а) в целях реализации </w:t>
      </w:r>
      <w:hyperlink r:id="rId79" w:history="1">
        <w:r>
          <w:rPr>
            <w:rStyle w:val="afff1"/>
          </w:rPr>
          <w:t>Указа</w:t>
        </w:r>
      </w:hyperlink>
      <w:r>
        <w:t xml:space="preserve"> Президента Российской Федерации от 7 мая 2012 г. N 597 доведение к 2018 году средней заработной платы работников </w:t>
      </w:r>
      <w:r>
        <w:t>учреждений культуры до средней заработной платы в соответствующем регионе осуществляется с учетом повышения оплаты труда в первоочередном порядке и опережающими темпами работникам, относимым к основному персоналу.</w:t>
      </w:r>
    </w:p>
    <w:bookmarkEnd w:id="124"/>
    <w:p w:rsidR="00DB62E3" w:rsidRDefault="004913A9">
      <w:pPr>
        <w:pStyle w:val="Standard"/>
      </w:pPr>
      <w:r>
        <w:t>Повышение оплаты труда прочему персоналу у</w:t>
      </w:r>
      <w:r>
        <w:t xml:space="preserve">чреждений культуры осуществляется в соответствии с </w:t>
      </w:r>
      <w:hyperlink r:id="rId80" w:history="1">
        <w:r>
          <w:rPr>
            <w:rStyle w:val="afff1"/>
          </w:rPr>
          <w:t>трудовым законодательством</w:t>
        </w:r>
      </w:hyperlink>
      <w:r>
        <w:t xml:space="preserve"> Российской Федерации и иными нормативными правовыми актами, содержащими нормы трудового права, и определяющими системы оплаты труда работ</w:t>
      </w:r>
      <w:r>
        <w:t>ников государственных и муниципальных учреждений на федеральном, региональном и местном уровнях;</w:t>
      </w:r>
    </w:p>
    <w:p w:rsidR="00DB62E3" w:rsidRDefault="004913A9">
      <w:pPr>
        <w:pStyle w:val="Standard"/>
      </w:pPr>
      <w:bookmarkStart w:id="125" w:name="sub_3802"/>
      <w:r>
        <w:t xml:space="preserve">б) размер средней заработной платы работников учреждений культуры в региональных "дорожных картах" в 2016 году устанавливается не ниже уровня, достигнутого в </w:t>
      </w:r>
      <w:r>
        <w:t>2015 году, в этих целях принимаются все необходимые меры по удержанию номинальных достигнутых значений (</w:t>
      </w:r>
      <w:hyperlink r:id="rId81" w:history="1">
        <w:r>
          <w:rPr>
            <w:rStyle w:val="afff1"/>
          </w:rPr>
          <w:t>постановление</w:t>
        </w:r>
      </w:hyperlink>
      <w:r>
        <w:t xml:space="preserve"> Правительства Российской Федерации от 14 сентября 2015 г. N 973).</w:t>
      </w:r>
    </w:p>
    <w:bookmarkEnd w:id="125"/>
    <w:p w:rsidR="00DB62E3" w:rsidRDefault="004913A9">
      <w:pPr>
        <w:pStyle w:val="Standard"/>
      </w:pPr>
      <w:r>
        <w:t>При планировании расходов на повы</w:t>
      </w:r>
      <w:r>
        <w:t xml:space="preserve">шение </w:t>
      </w:r>
      <w:proofErr w:type="gramStart"/>
      <w:r>
        <w:t>оплаты труда работников учреждений культуры</w:t>
      </w:r>
      <w:proofErr w:type="gramEnd"/>
      <w:r>
        <w:t xml:space="preserve"> и оценке достижения значений целевых показателей заработной платы, устанавливаемых в региональных "дорожных картах" и соглашениях, используется показатель среднемесячной начисленной заработной платы наемных</w:t>
      </w:r>
      <w:r>
        <w:t xml:space="preserve"> работников в организациях, у индивидуальных предпринимателей и физических лиц </w:t>
      </w:r>
      <w:r>
        <w:lastRenderedPageBreak/>
        <w:t>(среднемесячного дохода от трудовой деятельности);</w:t>
      </w:r>
    </w:p>
    <w:p w:rsidR="00DB62E3" w:rsidRDefault="004913A9">
      <w:pPr>
        <w:pStyle w:val="Standard"/>
      </w:pPr>
      <w:bookmarkStart w:id="126" w:name="sub_3803"/>
      <w:r>
        <w:t>в) в целях формирования обоснованных оптимальных показателей трудоемкости выполнения работ, выдачи нормированных заданий, а та</w:t>
      </w:r>
      <w:r>
        <w:t>кже для установления необходимой штатной численности персонала в библиотеках, зоопарках, фильмофондах, музеях и других организациях музейного типа вводятся типовые отраслевые нормы труда, утвержденные следующими приказами Минкультуры России от 30 декабря 2</w:t>
      </w:r>
      <w:r>
        <w:t>014 г.:</w:t>
      </w:r>
    </w:p>
    <w:bookmarkEnd w:id="126"/>
    <w:p w:rsidR="00DB62E3" w:rsidRDefault="00DB62E3">
      <w:pPr>
        <w:pStyle w:val="Standard"/>
      </w:pPr>
      <w:r>
        <w:fldChar w:fldCharType="begin"/>
      </w:r>
      <w:r>
        <w:instrText xml:space="preserve"> HYPERLINK  "garantf1://70921222.0" </w:instrText>
      </w:r>
      <w:r>
        <w:fldChar w:fldCharType="separate"/>
      </w:r>
      <w:r w:rsidR="004913A9">
        <w:rPr>
          <w:rStyle w:val="afff1"/>
        </w:rPr>
        <w:t>N 2477</w:t>
      </w:r>
      <w:r>
        <w:fldChar w:fldCharType="end"/>
      </w:r>
      <w:r w:rsidR="004913A9">
        <w:t xml:space="preserve"> "Об утверждении типовых отраслевых норм труда на работы, выполняемые в библиотеках" (зарегистрирован в Минюсте России 12 мая 2015 г., регистрационный N 37244);</w:t>
      </w:r>
    </w:p>
    <w:p w:rsidR="00DB62E3" w:rsidRDefault="00DB62E3">
      <w:pPr>
        <w:pStyle w:val="Standard"/>
      </w:pPr>
      <w:hyperlink r:id="rId82" w:history="1">
        <w:r w:rsidR="004913A9">
          <w:rPr>
            <w:rStyle w:val="afff1"/>
          </w:rPr>
          <w:t>N 2</w:t>
        </w:r>
        <w:r w:rsidR="004913A9">
          <w:rPr>
            <w:rStyle w:val="afff1"/>
          </w:rPr>
          <w:t>478</w:t>
        </w:r>
      </w:hyperlink>
      <w:r w:rsidR="004913A9">
        <w:t xml:space="preserve"> "Об утверждении типовых отраслевых норм труда на работы, выполняемые в зоопарках, фильмофондах, музеях и других организациях музейного типа" (зарегистрирован в Минюсте России 7 мая 2015 г., регистрационный N 37153);</w:t>
      </w:r>
    </w:p>
    <w:p w:rsidR="00DB62E3" w:rsidRDefault="00DB62E3">
      <w:pPr>
        <w:pStyle w:val="Standard"/>
      </w:pPr>
      <w:hyperlink r:id="rId83" w:history="1">
        <w:r w:rsidR="004913A9">
          <w:rPr>
            <w:rStyle w:val="afff1"/>
          </w:rPr>
          <w:t>N 2479</w:t>
        </w:r>
      </w:hyperlink>
      <w:r w:rsidR="004913A9">
        <w:t xml:space="preserve"> "Об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специфики";</w:t>
      </w:r>
    </w:p>
    <w:p w:rsidR="00DB62E3" w:rsidRDefault="004913A9">
      <w:pPr>
        <w:pStyle w:val="Standard"/>
      </w:pPr>
      <w:r>
        <w:t>При</w:t>
      </w:r>
      <w:r>
        <w:t xml:space="preserve"> этом также используются </w:t>
      </w:r>
      <w:hyperlink r:id="rId84" w:history="1">
        <w:r>
          <w:rPr>
            <w:rStyle w:val="afff1"/>
          </w:rPr>
          <w:t>Методические рекомендации</w:t>
        </w:r>
      </w:hyperlink>
      <w:r>
        <w:t xml:space="preserve"> по введению нормирования труда в государственных (муниципальных) учреждениях культуры с </w:t>
      </w:r>
      <w:proofErr w:type="spellStart"/>
      <w:r>
        <w:t>аниями</w:t>
      </w:r>
      <w:proofErr w:type="spellEnd"/>
      <w:r>
        <w:t xml:space="preserve"> особенностей введения типовых норм труда в библиотеках, фильмофондах</w:t>
      </w:r>
      <w:r>
        <w:t>, зоопарках, музеях и других организациях музейного типа (</w:t>
      </w:r>
      <w:hyperlink r:id="rId85" w:history="1">
        <w:r>
          <w:rPr>
            <w:rStyle w:val="afff1"/>
          </w:rPr>
          <w:t>письмо</w:t>
        </w:r>
      </w:hyperlink>
      <w:r>
        <w:t xml:space="preserve"> от 3 июля 2015 г. N 231-01-39-НМ);</w:t>
      </w:r>
    </w:p>
    <w:p w:rsidR="00DB62E3" w:rsidRDefault="004913A9">
      <w:pPr>
        <w:pStyle w:val="Standard"/>
      </w:pPr>
      <w:bookmarkStart w:id="127" w:name="sub_3804"/>
      <w:proofErr w:type="gramStart"/>
      <w:r>
        <w:t>г) в целях повышения престижности и привлекательности работы в учреждениях культуры, выполнения целевых значений пока</w:t>
      </w:r>
      <w:r>
        <w:t>зателя средней заработной платы работников учреждений культуры рекомендуется совершенствование системы оплаты труда работников государственных (муниципальных) учреждений культуры, осуществлять путем увеличения в структуре заработной платы работников доли ч</w:t>
      </w:r>
      <w:r>
        <w:t>асти выплат, направленных на оклады (без учета выплат компенсационного характера за работу в местностях с особыми климатическими условиями), до 50-55</w:t>
      </w:r>
      <w:proofErr w:type="gramEnd"/>
      <w:r>
        <w:t xml:space="preserve"> процентов, 10-15 процентов предусмотреть на выплаты компенсационного характера, в зависимости от условий </w:t>
      </w:r>
      <w:proofErr w:type="gramStart"/>
      <w:r>
        <w:t>о</w:t>
      </w:r>
      <w:r>
        <w:t>платы труда работников учреждений культуры</w:t>
      </w:r>
      <w:proofErr w:type="gramEnd"/>
      <w:r>
        <w:t>. Оставшаяся часть в структуре заработной платы направляется на выплаты стимулирующего характера, в том числе на поощрение работников за выполнение показателей эффективности деятельности в отчетном периоде.</w:t>
      </w:r>
    </w:p>
    <w:bookmarkEnd w:id="127"/>
    <w:p w:rsidR="00DB62E3" w:rsidRDefault="004913A9">
      <w:pPr>
        <w:pStyle w:val="Standard"/>
      </w:pPr>
      <w:r>
        <w:t>При это</w:t>
      </w:r>
      <w:r>
        <w:t>м сохраняется обеспечение дифференциации оплаты труда основного и прочего персонала, оптимизации расходов на административно-управленческий и вспомогательный персонал с учетом специфики деятельности учреждения культуры.</w:t>
      </w:r>
    </w:p>
    <w:p w:rsidR="00DB62E3" w:rsidRDefault="004913A9">
      <w:pPr>
        <w:pStyle w:val="Standard"/>
      </w:pPr>
      <w:bookmarkStart w:id="128" w:name="sub_3805"/>
      <w:proofErr w:type="spellStart"/>
      <w:r>
        <w:t>д</w:t>
      </w:r>
      <w:proofErr w:type="spellEnd"/>
      <w:r>
        <w:t>) в государственных (муниципальных)</w:t>
      </w:r>
      <w:r>
        <w:t xml:space="preserve"> учреждениях исполнительского искусства рекомендуется использовать следующие особенности в оплате труда отдельных работников:</w:t>
      </w:r>
    </w:p>
    <w:bookmarkEnd w:id="128"/>
    <w:p w:rsidR="00DB62E3" w:rsidRDefault="004913A9">
      <w:pPr>
        <w:pStyle w:val="Standard"/>
      </w:pPr>
      <w:r>
        <w:t>где применяется поспектакльная оплата труда артистического и художественного персонала, размер заработной платы может рассчитывать</w:t>
      </w:r>
      <w:r>
        <w:t>ся исходя из разовой концертной ставки и месячного количества выступлений. Размер разовой концертной ставки (за спектакль, выступление, постановку) определяется путем соотношения размера должностного оклада артистического и художественного персонала к меся</w:t>
      </w:r>
      <w:r>
        <w:t>чной норме выступлений, постановок, установленной учреждением самостоятельно;</w:t>
      </w:r>
    </w:p>
    <w:p w:rsidR="00DB62E3" w:rsidRDefault="004913A9">
      <w:pPr>
        <w:pStyle w:val="Standard"/>
      </w:pPr>
      <w:r>
        <w:t>для работников из числа артистического и художественного персонала, имеющих большой опыт профессиональной деятельности, высокое профессиональное мастерство, яркую творческую инди</w:t>
      </w:r>
      <w:r>
        <w:t xml:space="preserve">видуальность, широкое признание зрителей и общественности, </w:t>
      </w:r>
      <w:proofErr w:type="gramStart"/>
      <w:r>
        <w:t>устанавливаются индивидуальные условия</w:t>
      </w:r>
      <w:proofErr w:type="gramEnd"/>
      <w:r>
        <w:t xml:space="preserve"> и размеры оплаты труда, </w:t>
      </w:r>
      <w:r>
        <w:lastRenderedPageBreak/>
        <w:t>превышающие условия и размеры оплаты труда работников, предусмотренные положением по оплате труда учреждения";</w:t>
      </w:r>
    </w:p>
    <w:p w:rsidR="00DB62E3" w:rsidRDefault="004913A9">
      <w:pPr>
        <w:pStyle w:val="Standard"/>
      </w:pPr>
      <w:bookmarkStart w:id="129" w:name="sub_2806"/>
      <w:proofErr w:type="gramStart"/>
      <w:r>
        <w:t>е) объем финансового об</w:t>
      </w:r>
      <w:r>
        <w:t>еспечения выполнения государственного (муниципального) задания рассчитывается на основании нормативных затрат на оказание государственных (муниципальных) услуг, утверждаемых в порядке, установленном соответственно Правительством Российской Федерации, высши</w:t>
      </w:r>
      <w:r>
        <w:t xml:space="preserve">м исполнительным органом государственной власти субъекта Российской Федерации, местной администрацией, с соблюдением </w:t>
      </w:r>
      <w:hyperlink r:id="rId86" w:history="1">
        <w:r>
          <w:rPr>
            <w:rStyle w:val="afff1"/>
          </w:rPr>
          <w:t>Общих требований</w:t>
        </w:r>
      </w:hyperlink>
      <w:r>
        <w:t xml:space="preserve"> к определению нормативных затрат на оказание государственных (муниципальных) усл</w:t>
      </w:r>
      <w:r>
        <w:t>уг в сфере культуры, кинематографии, архивного дела, применяемых при расчете объема субсидии</w:t>
      </w:r>
      <w:proofErr w:type="gramEnd"/>
      <w:r>
        <w:t xml:space="preserve">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</w:t>
      </w:r>
      <w:r>
        <w:t xml:space="preserve"> (муниципальным) учреждением, утвержденных </w:t>
      </w:r>
      <w:hyperlink r:id="rId87" w:history="1">
        <w:r>
          <w:rPr>
            <w:rStyle w:val="afff1"/>
          </w:rPr>
          <w:t>приказом</w:t>
        </w:r>
      </w:hyperlink>
      <w:r>
        <w:t xml:space="preserve"> Минкультуры России от 9 июня 2015 г. N 1762 (зарегистрирован Минюстом России, регистрационный N 38207 от 27.06.2015).</w:t>
      </w:r>
    </w:p>
    <w:bookmarkEnd w:id="129"/>
    <w:p w:rsidR="00DB62E3" w:rsidRDefault="00DB62E3">
      <w:pPr>
        <w:pStyle w:val="Standard"/>
      </w:pPr>
    </w:p>
    <w:tbl>
      <w:tblPr>
        <w:tblW w:w="999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6"/>
        <w:gridCol w:w="3333"/>
      </w:tblGrid>
      <w:tr w:rsidR="00DB62E3" w:rsidTr="00DB62E3">
        <w:tblPrEx>
          <w:tblCellMar>
            <w:top w:w="0" w:type="dxa"/>
            <w:bottom w:w="0" w:type="dxa"/>
          </w:tblCellMar>
        </w:tblPrEx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f6"/>
            </w:pPr>
            <w:r>
              <w:t>Координатор стороны</w:t>
            </w:r>
            <w:r>
              <w:br/>
            </w:r>
            <w:r>
              <w:t>Комиссии, представляющей</w:t>
            </w:r>
            <w:r>
              <w:br/>
            </w:r>
            <w:r>
              <w:t>П</w:t>
            </w:r>
            <w:r>
              <w:t>равительство</w:t>
            </w:r>
            <w:r>
              <w:br/>
            </w:r>
            <w:r>
              <w:t>Российской Федерации,</w:t>
            </w:r>
            <w:r>
              <w:br/>
            </w:r>
            <w:r>
              <w:t>Министр труда и социальной</w:t>
            </w:r>
            <w:r>
              <w:br/>
            </w:r>
            <w:r>
              <w:t>защиты Российской Федерации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e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:rsidR="00DB62E3" w:rsidRDefault="00DB62E3">
      <w:pPr>
        <w:pStyle w:val="Standard"/>
      </w:pPr>
    </w:p>
    <w:tbl>
      <w:tblPr>
        <w:tblW w:w="999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6"/>
        <w:gridCol w:w="3333"/>
      </w:tblGrid>
      <w:tr w:rsidR="00DB62E3" w:rsidTr="00DB62E3">
        <w:tblPrEx>
          <w:tblCellMar>
            <w:top w:w="0" w:type="dxa"/>
            <w:bottom w:w="0" w:type="dxa"/>
          </w:tblCellMar>
        </w:tblPrEx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f6"/>
            </w:pPr>
            <w:r>
              <w:t>Координатор стороны</w:t>
            </w:r>
            <w:r>
              <w:br/>
            </w:r>
            <w:r>
              <w:t>Комиссии, представляющей</w:t>
            </w:r>
            <w:r>
              <w:br/>
            </w:r>
            <w:r>
              <w:t>общероссийские объединения</w:t>
            </w:r>
            <w:r>
              <w:br/>
            </w:r>
            <w:r>
              <w:t>профсоюзов, председатель</w:t>
            </w:r>
            <w:r>
              <w:br/>
            </w:r>
            <w:r>
              <w:t>Федерации независимых</w:t>
            </w:r>
            <w:r>
              <w:br/>
            </w:r>
            <w:r>
              <w:t>профсоюзов России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e"/>
              <w:jc w:val="right"/>
            </w:pPr>
            <w:r>
              <w:t>М.В. Шмаков</w:t>
            </w:r>
          </w:p>
        </w:tc>
      </w:tr>
    </w:tbl>
    <w:p w:rsidR="00DB62E3" w:rsidRDefault="00DB62E3">
      <w:pPr>
        <w:pStyle w:val="Standard"/>
      </w:pPr>
    </w:p>
    <w:tbl>
      <w:tblPr>
        <w:tblW w:w="999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6"/>
        <w:gridCol w:w="3333"/>
      </w:tblGrid>
      <w:tr w:rsidR="00DB62E3" w:rsidTr="00DB62E3">
        <w:tblPrEx>
          <w:tblCellMar>
            <w:top w:w="0" w:type="dxa"/>
            <w:bottom w:w="0" w:type="dxa"/>
          </w:tblCellMar>
        </w:tblPrEx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f6"/>
            </w:pPr>
            <w:r>
              <w:t>Координатор стороны Комиссии,</w:t>
            </w:r>
            <w:r>
              <w:br/>
            </w:r>
            <w:r>
              <w:t>представляющей общероссийские</w:t>
            </w:r>
            <w:r>
              <w:br/>
            </w:r>
            <w:r>
              <w:t>объединения работодателей, президент</w:t>
            </w:r>
            <w:r>
              <w:br/>
            </w:r>
            <w:r>
              <w:t>Общероссийского объединения</w:t>
            </w:r>
            <w:r>
              <w:br/>
            </w:r>
            <w:r>
              <w:t>работодателей "Российский</w:t>
            </w:r>
            <w:r>
              <w:br/>
            </w:r>
            <w:r>
              <w:t>союз промышленников и</w:t>
            </w:r>
            <w:r>
              <w:br/>
            </w:r>
            <w:r>
              <w:t>предпринимателей"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e"/>
              <w:jc w:val="right"/>
            </w:pPr>
            <w:r>
              <w:t>А.Н. Шохин</w:t>
            </w:r>
          </w:p>
        </w:tc>
      </w:tr>
    </w:tbl>
    <w:p w:rsidR="00DB62E3" w:rsidRDefault="00DB62E3">
      <w:pPr>
        <w:pStyle w:val="Standard"/>
      </w:pPr>
    </w:p>
    <w:tbl>
      <w:tblPr>
        <w:tblW w:w="999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6"/>
        <w:gridCol w:w="3333"/>
      </w:tblGrid>
      <w:tr w:rsidR="00DB62E3" w:rsidTr="00DB62E3">
        <w:tblPrEx>
          <w:tblCellMar>
            <w:top w:w="0" w:type="dxa"/>
            <w:bottom w:w="0" w:type="dxa"/>
          </w:tblCellMar>
        </w:tblPrEx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f6"/>
            </w:pPr>
            <w:r>
              <w:t>Координатор Российской трехсторонней</w:t>
            </w:r>
            <w:r>
              <w:br/>
            </w:r>
            <w:r>
              <w:t>комиссии по рег</w:t>
            </w:r>
            <w:r>
              <w:t>улированию</w:t>
            </w:r>
            <w:r>
              <w:br/>
            </w:r>
            <w:r>
              <w:t>социально-трудовых отношений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2E3" w:rsidRDefault="004913A9">
            <w:pPr>
              <w:pStyle w:val="afe"/>
              <w:jc w:val="right"/>
            </w:pPr>
            <w:r>
              <w:t>О.Ю. </w:t>
            </w:r>
            <w:proofErr w:type="spellStart"/>
            <w:r>
              <w:t>Голодец</w:t>
            </w:r>
            <w:proofErr w:type="spellEnd"/>
          </w:p>
        </w:tc>
      </w:tr>
    </w:tbl>
    <w:p w:rsidR="00DB62E3" w:rsidRDefault="00DB62E3">
      <w:pPr>
        <w:pStyle w:val="Standard"/>
      </w:pPr>
    </w:p>
    <w:sectPr w:rsidR="00DB62E3" w:rsidSect="00DB62E3">
      <w:pgSz w:w="11906" w:h="16800"/>
      <w:pgMar w:top="1440" w:right="800" w:bottom="14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A9" w:rsidRDefault="004913A9" w:rsidP="00DB62E3">
      <w:r>
        <w:separator/>
      </w:r>
    </w:p>
  </w:endnote>
  <w:endnote w:type="continuationSeparator" w:id="0">
    <w:p w:rsidR="004913A9" w:rsidRDefault="004913A9" w:rsidP="00DB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A9" w:rsidRDefault="004913A9" w:rsidP="00DB62E3">
      <w:r w:rsidRPr="00DB62E3">
        <w:rPr>
          <w:color w:val="000000"/>
        </w:rPr>
        <w:separator/>
      </w:r>
    </w:p>
  </w:footnote>
  <w:footnote w:type="continuationSeparator" w:id="0">
    <w:p w:rsidR="004913A9" w:rsidRDefault="004913A9" w:rsidP="00DB6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2E3"/>
    <w:rsid w:val="004913A9"/>
    <w:rsid w:val="00CD2797"/>
    <w:rsid w:val="00DB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2E3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62E3"/>
    <w:pPr>
      <w:suppressAutoHyphens/>
      <w:autoSpaceDE w:val="0"/>
      <w:ind w:firstLine="720"/>
      <w:jc w:val="both"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a3"/>
    <w:next w:val="Standard"/>
    <w:rsid w:val="00DB62E3"/>
    <w:rPr>
      <w:b/>
      <w:bCs/>
      <w:color w:val="0058A9"/>
      <w:shd w:val="clear" w:color="auto" w:fill="F0F0F0"/>
    </w:rPr>
  </w:style>
  <w:style w:type="paragraph" w:customStyle="1" w:styleId="Textbody">
    <w:name w:val="Text body"/>
    <w:basedOn w:val="Standard"/>
    <w:rsid w:val="00DB62E3"/>
    <w:pPr>
      <w:spacing w:after="120"/>
    </w:pPr>
  </w:style>
  <w:style w:type="paragraph" w:styleId="a4">
    <w:name w:val="List"/>
    <w:basedOn w:val="Textbody"/>
    <w:rsid w:val="00DB62E3"/>
    <w:rPr>
      <w:rFonts w:cs="Mangal"/>
    </w:rPr>
  </w:style>
  <w:style w:type="paragraph" w:customStyle="1" w:styleId="Caption">
    <w:name w:val="Caption"/>
    <w:basedOn w:val="Standard"/>
    <w:rsid w:val="00DB62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B62E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DB62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Standard"/>
    <w:rsid w:val="00DB62E3"/>
    <w:pPr>
      <w:outlineLvl w:val="1"/>
    </w:pPr>
  </w:style>
  <w:style w:type="paragraph" w:customStyle="1" w:styleId="Heading3">
    <w:name w:val="Heading 3"/>
    <w:basedOn w:val="Heading2"/>
    <w:next w:val="Standard"/>
    <w:rsid w:val="00DB62E3"/>
    <w:pPr>
      <w:outlineLvl w:val="2"/>
    </w:pPr>
  </w:style>
  <w:style w:type="paragraph" w:customStyle="1" w:styleId="Heading4">
    <w:name w:val="Heading 4"/>
    <w:basedOn w:val="Heading3"/>
    <w:next w:val="Standard"/>
    <w:rsid w:val="00DB62E3"/>
    <w:pPr>
      <w:outlineLvl w:val="3"/>
    </w:pPr>
  </w:style>
  <w:style w:type="paragraph" w:customStyle="1" w:styleId="a5">
    <w:name w:val="Внимание"/>
    <w:basedOn w:val="Standard"/>
    <w:next w:val="Standard"/>
    <w:rsid w:val="00DB62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Standard"/>
    <w:rsid w:val="00DB62E3"/>
  </w:style>
  <w:style w:type="paragraph" w:customStyle="1" w:styleId="a7">
    <w:name w:val="Внимание: недобросовестность!"/>
    <w:basedOn w:val="a5"/>
    <w:next w:val="Standard"/>
    <w:rsid w:val="00DB62E3"/>
  </w:style>
  <w:style w:type="paragraph" w:customStyle="1" w:styleId="a8">
    <w:name w:val="Дочерний элемент списка"/>
    <w:basedOn w:val="Standard"/>
    <w:next w:val="Standard"/>
    <w:rsid w:val="00DB62E3"/>
    <w:pPr>
      <w:ind w:firstLine="0"/>
    </w:pPr>
    <w:rPr>
      <w:color w:val="868381"/>
      <w:sz w:val="20"/>
      <w:szCs w:val="20"/>
    </w:rPr>
  </w:style>
  <w:style w:type="paragraph" w:customStyle="1" w:styleId="a3">
    <w:name w:val="Основное меню (преемственное)"/>
    <w:basedOn w:val="Standard"/>
    <w:next w:val="Standard"/>
    <w:rsid w:val="00DB62E3"/>
    <w:rPr>
      <w:rFonts w:ascii="Verdana" w:hAnsi="Verdana" w:cs="Verdana"/>
      <w:sz w:val="22"/>
      <w:szCs w:val="22"/>
    </w:rPr>
  </w:style>
  <w:style w:type="paragraph" w:customStyle="1" w:styleId="a9">
    <w:name w:val="Заголовок группы контролов"/>
    <w:basedOn w:val="Standard"/>
    <w:next w:val="Standard"/>
    <w:rsid w:val="00DB62E3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Standard"/>
    <w:rsid w:val="00DB62E3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Standard"/>
    <w:next w:val="Standard"/>
    <w:rsid w:val="00DB62E3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Standard"/>
    <w:next w:val="Standard"/>
    <w:rsid w:val="00DB62E3"/>
    <w:pPr>
      <w:ind w:left="1612" w:hanging="892"/>
    </w:pPr>
  </w:style>
  <w:style w:type="paragraph" w:customStyle="1" w:styleId="ad">
    <w:name w:val="Заголовок ЭР (левое окно)"/>
    <w:basedOn w:val="Standard"/>
    <w:next w:val="Standard"/>
    <w:rsid w:val="00DB62E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Standard"/>
    <w:rsid w:val="00DB62E3"/>
    <w:pPr>
      <w:spacing w:after="0"/>
      <w:jc w:val="left"/>
    </w:pPr>
  </w:style>
  <w:style w:type="paragraph" w:customStyle="1" w:styleId="af">
    <w:name w:val="Интерактивный заголовок"/>
    <w:basedOn w:val="Heading"/>
    <w:next w:val="Standard"/>
    <w:rsid w:val="00DB62E3"/>
    <w:rPr>
      <w:u w:val="single"/>
    </w:rPr>
  </w:style>
  <w:style w:type="paragraph" w:customStyle="1" w:styleId="af0">
    <w:name w:val="Текст информации об изменениях"/>
    <w:basedOn w:val="Standard"/>
    <w:next w:val="Standard"/>
    <w:rsid w:val="00DB62E3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Standard"/>
    <w:rsid w:val="00DB62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Текст (справка)"/>
    <w:basedOn w:val="Standard"/>
    <w:next w:val="Standard"/>
    <w:rsid w:val="00DB62E3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Standard"/>
    <w:rsid w:val="00DB62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Standard"/>
    <w:rsid w:val="00DB62E3"/>
    <w:rPr>
      <w:i/>
      <w:iCs/>
    </w:rPr>
  </w:style>
  <w:style w:type="paragraph" w:customStyle="1" w:styleId="af5">
    <w:name w:val="Текст (лев. подпись)"/>
    <w:basedOn w:val="Standard"/>
    <w:next w:val="Standard"/>
    <w:rsid w:val="00DB62E3"/>
    <w:pPr>
      <w:ind w:firstLine="0"/>
      <w:jc w:val="left"/>
    </w:pPr>
  </w:style>
  <w:style w:type="paragraph" w:customStyle="1" w:styleId="af6">
    <w:name w:val="Колонтитул (левый)"/>
    <w:basedOn w:val="af5"/>
    <w:next w:val="Standard"/>
    <w:rsid w:val="00DB62E3"/>
    <w:rPr>
      <w:sz w:val="14"/>
      <w:szCs w:val="14"/>
    </w:rPr>
  </w:style>
  <w:style w:type="paragraph" w:customStyle="1" w:styleId="af7">
    <w:name w:val="Текст (прав. подпись)"/>
    <w:basedOn w:val="Standard"/>
    <w:next w:val="Standard"/>
    <w:rsid w:val="00DB62E3"/>
    <w:pPr>
      <w:ind w:firstLine="0"/>
      <w:jc w:val="right"/>
    </w:pPr>
  </w:style>
  <w:style w:type="paragraph" w:customStyle="1" w:styleId="af8">
    <w:name w:val="Колонтитул (правый)"/>
    <w:basedOn w:val="af7"/>
    <w:next w:val="Standard"/>
    <w:rsid w:val="00DB62E3"/>
    <w:rPr>
      <w:sz w:val="14"/>
      <w:szCs w:val="14"/>
    </w:rPr>
  </w:style>
  <w:style w:type="paragraph" w:customStyle="1" w:styleId="af9">
    <w:name w:val="Комментарий пользователя"/>
    <w:basedOn w:val="af3"/>
    <w:next w:val="Standard"/>
    <w:rsid w:val="00DB62E3"/>
    <w:pPr>
      <w:jc w:val="left"/>
    </w:pPr>
    <w:rPr>
      <w:shd w:val="clear" w:color="auto" w:fill="FFDFE0"/>
    </w:rPr>
  </w:style>
  <w:style w:type="paragraph" w:customStyle="1" w:styleId="afa">
    <w:name w:val="Куда обратиться?"/>
    <w:basedOn w:val="a5"/>
    <w:next w:val="Standard"/>
    <w:rsid w:val="00DB62E3"/>
  </w:style>
  <w:style w:type="paragraph" w:customStyle="1" w:styleId="afb">
    <w:name w:val="Моноширинный"/>
    <w:basedOn w:val="Standard"/>
    <w:next w:val="Standard"/>
    <w:rsid w:val="00DB62E3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Standard"/>
    <w:next w:val="Standard"/>
    <w:rsid w:val="00DB62E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d">
    <w:name w:val="Необходимые документы"/>
    <w:basedOn w:val="a5"/>
    <w:next w:val="Standard"/>
    <w:rsid w:val="00DB62E3"/>
    <w:pPr>
      <w:ind w:firstLine="118"/>
    </w:pPr>
  </w:style>
  <w:style w:type="paragraph" w:customStyle="1" w:styleId="afe">
    <w:name w:val="Нормальный (таблица)"/>
    <w:basedOn w:val="Standard"/>
    <w:next w:val="Standard"/>
    <w:rsid w:val="00DB62E3"/>
    <w:pPr>
      <w:ind w:firstLine="0"/>
    </w:pPr>
  </w:style>
  <w:style w:type="paragraph" w:customStyle="1" w:styleId="aff">
    <w:name w:val="Таблицы (моноширинный)"/>
    <w:basedOn w:val="Standard"/>
    <w:next w:val="Standard"/>
    <w:rsid w:val="00DB62E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Standard"/>
    <w:rsid w:val="00DB62E3"/>
    <w:pPr>
      <w:ind w:left="140"/>
    </w:pPr>
  </w:style>
  <w:style w:type="paragraph" w:customStyle="1" w:styleId="aff1">
    <w:name w:val="Переменная часть"/>
    <w:basedOn w:val="a3"/>
    <w:next w:val="Standard"/>
    <w:rsid w:val="00DB62E3"/>
    <w:rPr>
      <w:sz w:val="18"/>
      <w:szCs w:val="18"/>
    </w:rPr>
  </w:style>
  <w:style w:type="paragraph" w:customStyle="1" w:styleId="aff2">
    <w:name w:val="Подвал для информации об изменениях"/>
    <w:basedOn w:val="Heading1"/>
    <w:next w:val="Standard"/>
    <w:rsid w:val="00DB62E3"/>
    <w:rPr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Standard"/>
    <w:rsid w:val="00DB62E3"/>
    <w:rPr>
      <w:b/>
      <w:bCs/>
    </w:rPr>
  </w:style>
  <w:style w:type="paragraph" w:customStyle="1" w:styleId="aff4">
    <w:name w:val="Подчёркнутый текст"/>
    <w:basedOn w:val="Standard"/>
    <w:next w:val="Standard"/>
    <w:rsid w:val="00DB62E3"/>
    <w:pPr>
      <w:pBdr>
        <w:bottom w:val="single" w:sz="4" w:space="0" w:color="000000"/>
      </w:pBdr>
    </w:pPr>
  </w:style>
  <w:style w:type="paragraph" w:customStyle="1" w:styleId="aff5">
    <w:name w:val="Постоянная часть"/>
    <w:basedOn w:val="a3"/>
    <w:next w:val="Standard"/>
    <w:rsid w:val="00DB62E3"/>
    <w:rPr>
      <w:sz w:val="20"/>
      <w:szCs w:val="20"/>
    </w:rPr>
  </w:style>
  <w:style w:type="paragraph" w:customStyle="1" w:styleId="aff6">
    <w:name w:val="Прижатый влево"/>
    <w:basedOn w:val="Standard"/>
    <w:next w:val="Standard"/>
    <w:rsid w:val="00DB62E3"/>
    <w:pPr>
      <w:ind w:firstLine="0"/>
      <w:jc w:val="left"/>
    </w:pPr>
  </w:style>
  <w:style w:type="paragraph" w:customStyle="1" w:styleId="aff7">
    <w:name w:val="Пример."/>
    <w:basedOn w:val="a5"/>
    <w:next w:val="Standard"/>
    <w:rsid w:val="00DB62E3"/>
  </w:style>
  <w:style w:type="paragraph" w:customStyle="1" w:styleId="aff8">
    <w:name w:val="Примечание."/>
    <w:basedOn w:val="a5"/>
    <w:next w:val="Standard"/>
    <w:rsid w:val="00DB62E3"/>
  </w:style>
  <w:style w:type="paragraph" w:customStyle="1" w:styleId="aff9">
    <w:name w:val="Словарная статья"/>
    <w:basedOn w:val="Standard"/>
    <w:next w:val="Standard"/>
    <w:rsid w:val="00DB62E3"/>
    <w:pPr>
      <w:ind w:right="118" w:firstLine="0"/>
    </w:pPr>
  </w:style>
  <w:style w:type="paragraph" w:customStyle="1" w:styleId="affa">
    <w:name w:val="Ссылка на официальную публикацию"/>
    <w:basedOn w:val="Standard"/>
    <w:next w:val="Standard"/>
    <w:rsid w:val="00DB62E3"/>
  </w:style>
  <w:style w:type="paragraph" w:customStyle="1" w:styleId="affb">
    <w:name w:val="Текст в таблице"/>
    <w:basedOn w:val="afe"/>
    <w:next w:val="Standard"/>
    <w:rsid w:val="00DB62E3"/>
    <w:pPr>
      <w:ind w:firstLine="500"/>
    </w:pPr>
  </w:style>
  <w:style w:type="paragraph" w:customStyle="1" w:styleId="affc">
    <w:name w:val="Текст ЭР (см. также)"/>
    <w:basedOn w:val="Standard"/>
    <w:next w:val="Standard"/>
    <w:rsid w:val="00DB62E3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Standard"/>
    <w:next w:val="Standard"/>
    <w:rsid w:val="00DB62E3"/>
    <w:pPr>
      <w:ind w:firstLine="0"/>
      <w:jc w:val="left"/>
    </w:pPr>
    <w:rPr>
      <w:color w:val="463F31"/>
      <w:shd w:val="clear" w:color="auto" w:fill="FFFFA6"/>
    </w:rPr>
  </w:style>
  <w:style w:type="paragraph" w:customStyle="1" w:styleId="affe">
    <w:name w:val="Формула"/>
    <w:basedOn w:val="Standard"/>
    <w:next w:val="Standard"/>
    <w:rsid w:val="00DB62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">
    <w:name w:val="Центрированный (таблица)"/>
    <w:basedOn w:val="afe"/>
    <w:next w:val="Standard"/>
    <w:rsid w:val="00DB62E3"/>
    <w:pPr>
      <w:jc w:val="center"/>
    </w:pPr>
  </w:style>
  <w:style w:type="paragraph" w:customStyle="1" w:styleId="-">
    <w:name w:val="ЭР-содержание (правое окно)"/>
    <w:basedOn w:val="Standard"/>
    <w:next w:val="Standard"/>
    <w:rsid w:val="00DB62E3"/>
    <w:pPr>
      <w:spacing w:before="300"/>
      <w:ind w:firstLine="0"/>
      <w:jc w:val="left"/>
    </w:pPr>
  </w:style>
  <w:style w:type="paragraph" w:customStyle="1" w:styleId="TableContents">
    <w:name w:val="Table Contents"/>
    <w:basedOn w:val="Standard"/>
    <w:rsid w:val="00DB62E3"/>
    <w:pPr>
      <w:suppressLineNumbers/>
    </w:pPr>
  </w:style>
  <w:style w:type="paragraph" w:customStyle="1" w:styleId="TableHeading">
    <w:name w:val="Table Heading"/>
    <w:basedOn w:val="TableContents"/>
    <w:rsid w:val="00DB62E3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DB62E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">
    <w:name w:val="Заголовок 2 Знак"/>
    <w:basedOn w:val="a0"/>
    <w:rsid w:val="00DB6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rsid w:val="00DB62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rsid w:val="00DB62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ff0">
    <w:name w:val="Цветовое выделение"/>
    <w:rsid w:val="00DB62E3"/>
    <w:rPr>
      <w:b/>
      <w:color w:val="26282F"/>
    </w:rPr>
  </w:style>
  <w:style w:type="character" w:customStyle="1" w:styleId="afff1">
    <w:name w:val="Гипертекстовая ссылка"/>
    <w:basedOn w:val="afff0"/>
    <w:rsid w:val="00DB62E3"/>
    <w:rPr>
      <w:rFonts w:cs="Times New Roman"/>
      <w:color w:val="106BBE"/>
    </w:rPr>
  </w:style>
  <w:style w:type="character" w:customStyle="1" w:styleId="afff2">
    <w:name w:val="Активная гипертекстовая ссылка"/>
    <w:basedOn w:val="afff1"/>
    <w:rsid w:val="00DB62E3"/>
    <w:rPr>
      <w:u w:val="single"/>
    </w:rPr>
  </w:style>
  <w:style w:type="character" w:customStyle="1" w:styleId="afff3">
    <w:name w:val="Выделение для Базового Поиска"/>
    <w:basedOn w:val="afff0"/>
    <w:rsid w:val="00DB62E3"/>
    <w:rPr>
      <w:rFonts w:cs="Times New Roman"/>
      <w:bCs/>
      <w:color w:val="0058A9"/>
    </w:rPr>
  </w:style>
  <w:style w:type="character" w:customStyle="1" w:styleId="afff4">
    <w:name w:val="Выделение для Базового Поиска (курсив)"/>
    <w:basedOn w:val="afff3"/>
    <w:rsid w:val="00DB62E3"/>
    <w:rPr>
      <w:i/>
      <w:iCs/>
    </w:rPr>
  </w:style>
  <w:style w:type="character" w:customStyle="1" w:styleId="afff5">
    <w:name w:val="Заголовок своего сообщения"/>
    <w:basedOn w:val="afff0"/>
    <w:rsid w:val="00DB62E3"/>
    <w:rPr>
      <w:rFonts w:cs="Times New Roman"/>
      <w:bCs/>
    </w:rPr>
  </w:style>
  <w:style w:type="character" w:customStyle="1" w:styleId="afff6">
    <w:name w:val="Заголовок чужого сообщения"/>
    <w:basedOn w:val="afff0"/>
    <w:rsid w:val="00DB62E3"/>
    <w:rPr>
      <w:rFonts w:cs="Times New Roman"/>
      <w:bCs/>
      <w:color w:val="FF0000"/>
    </w:rPr>
  </w:style>
  <w:style w:type="character" w:customStyle="1" w:styleId="afff7">
    <w:name w:val="Найденные слова"/>
    <w:basedOn w:val="afff0"/>
    <w:rsid w:val="00DB62E3"/>
    <w:rPr>
      <w:rFonts w:cs="Times New Roman"/>
      <w:shd w:val="clear" w:color="auto" w:fill="FFF580"/>
    </w:rPr>
  </w:style>
  <w:style w:type="character" w:customStyle="1" w:styleId="afff8">
    <w:name w:val="Не вступил в силу"/>
    <w:basedOn w:val="afff0"/>
    <w:rsid w:val="00DB62E3"/>
    <w:rPr>
      <w:rFonts w:cs="Times New Roman"/>
      <w:color w:val="000000"/>
      <w:shd w:val="clear" w:color="auto" w:fill="D8EDE8"/>
    </w:rPr>
  </w:style>
  <w:style w:type="character" w:customStyle="1" w:styleId="afff9">
    <w:name w:val="Опечатки"/>
    <w:rsid w:val="00DB62E3"/>
    <w:rPr>
      <w:color w:val="FF0000"/>
    </w:rPr>
  </w:style>
  <w:style w:type="character" w:customStyle="1" w:styleId="afffa">
    <w:name w:val="Продолжение ссылки"/>
    <w:basedOn w:val="afff1"/>
    <w:rsid w:val="00DB62E3"/>
  </w:style>
  <w:style w:type="character" w:customStyle="1" w:styleId="afffb">
    <w:name w:val="Сравнение редакций"/>
    <w:basedOn w:val="afff0"/>
    <w:rsid w:val="00DB62E3"/>
    <w:rPr>
      <w:rFonts w:cs="Times New Roman"/>
    </w:rPr>
  </w:style>
  <w:style w:type="character" w:customStyle="1" w:styleId="afffc">
    <w:name w:val="Сравнение редакций. Добавленный фрагмент"/>
    <w:rsid w:val="00DB62E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DB62E3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rsid w:val="00DB62E3"/>
    <w:rPr>
      <w:color w:val="749232"/>
    </w:rPr>
  </w:style>
  <w:style w:type="character" w:customStyle="1" w:styleId="affff">
    <w:name w:val="Утратил силу"/>
    <w:basedOn w:val="afff0"/>
    <w:rsid w:val="00DB62E3"/>
    <w:rPr>
      <w:rFonts w:cs="Times New Roman"/>
      <w:strike/>
      <w:color w:val="666600"/>
    </w:rPr>
  </w:style>
  <w:style w:type="character" w:customStyle="1" w:styleId="Internetlink">
    <w:name w:val="Internet link"/>
    <w:rsid w:val="00DB62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147" TargetMode="External"/><Relationship Id="rId18" Type="http://schemas.openxmlformats.org/officeDocument/2006/relationships/hyperlink" Target="garantf1://8186.0" TargetMode="External"/><Relationship Id="rId26" Type="http://schemas.openxmlformats.org/officeDocument/2006/relationships/hyperlink" Target="garantf1://70717446.0" TargetMode="External"/><Relationship Id="rId39" Type="http://schemas.openxmlformats.org/officeDocument/2006/relationships/hyperlink" Target="garantf1://70327762.0" TargetMode="External"/><Relationship Id="rId21" Type="http://schemas.openxmlformats.org/officeDocument/2006/relationships/hyperlink" Target="garantf1://70083566.0" TargetMode="External"/><Relationship Id="rId34" Type="http://schemas.openxmlformats.org/officeDocument/2006/relationships/hyperlink" Target="garantf1://80422.0" TargetMode="External"/><Relationship Id="rId42" Type="http://schemas.openxmlformats.org/officeDocument/2006/relationships/hyperlink" Target="garantf1://70664360.0" TargetMode="External"/><Relationship Id="rId47" Type="http://schemas.openxmlformats.org/officeDocument/2006/relationships/hyperlink" Target="garantf1://70259584.1000" TargetMode="External"/><Relationship Id="rId50" Type="http://schemas.openxmlformats.org/officeDocument/2006/relationships/hyperlink" Target="#sub_500" TargetMode="External"/><Relationship Id="rId55" Type="http://schemas.openxmlformats.org/officeDocument/2006/relationships/hyperlink" Target="garantf1://70361216.137" TargetMode="External"/><Relationship Id="rId63" Type="http://schemas.openxmlformats.org/officeDocument/2006/relationships/hyperlink" Target="garantf1://70778632.1023" TargetMode="External"/><Relationship Id="rId68" Type="http://schemas.openxmlformats.org/officeDocument/2006/relationships/hyperlink" Target="garantf1://70778632.1282" TargetMode="External"/><Relationship Id="rId76" Type="http://schemas.openxmlformats.org/officeDocument/2006/relationships/hyperlink" Target="garantf1://12025268.372" TargetMode="External"/><Relationship Id="rId84" Type="http://schemas.openxmlformats.org/officeDocument/2006/relationships/hyperlink" Target="garantf1://71073628.1000" TargetMode="External"/><Relationship Id="rId89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70778632.26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422.0" TargetMode="External"/><Relationship Id="rId29" Type="http://schemas.openxmlformats.org/officeDocument/2006/relationships/hyperlink" Target="garantf1://12025268.162" TargetMode="External"/><Relationship Id="rId11" Type="http://schemas.openxmlformats.org/officeDocument/2006/relationships/hyperlink" Target="garantf1://12025268.6000" TargetMode="External"/><Relationship Id="rId24" Type="http://schemas.openxmlformats.org/officeDocument/2006/relationships/hyperlink" Target="garantf1://70169234.0" TargetMode="External"/><Relationship Id="rId32" Type="http://schemas.openxmlformats.org/officeDocument/2006/relationships/hyperlink" Target="garantf1://93695.0" TargetMode="External"/><Relationship Id="rId37" Type="http://schemas.openxmlformats.org/officeDocument/2006/relationships/hyperlink" Target="garantf1://70317648.0" TargetMode="External"/><Relationship Id="rId40" Type="http://schemas.openxmlformats.org/officeDocument/2006/relationships/hyperlink" Target="garantf1://70323106.0" TargetMode="External"/><Relationship Id="rId45" Type="http://schemas.openxmlformats.org/officeDocument/2006/relationships/hyperlink" Target="garantf1://70312852.0" TargetMode="External"/><Relationship Id="rId53" Type="http://schemas.openxmlformats.org/officeDocument/2006/relationships/hyperlink" Target="garantf1://12025268.0" TargetMode="External"/><Relationship Id="rId58" Type="http://schemas.openxmlformats.org/officeDocument/2006/relationships/hyperlink" Target="garantf1://70312852.0" TargetMode="External"/><Relationship Id="rId66" Type="http://schemas.openxmlformats.org/officeDocument/2006/relationships/hyperlink" Target="garantf1://70778632.1282" TargetMode="External"/><Relationship Id="rId74" Type="http://schemas.openxmlformats.org/officeDocument/2006/relationships/hyperlink" Target="garantf1://70778632.2601" TargetMode="External"/><Relationship Id="rId79" Type="http://schemas.openxmlformats.org/officeDocument/2006/relationships/hyperlink" Target="garantf1://70070950.14" TargetMode="External"/><Relationship Id="rId87" Type="http://schemas.openxmlformats.org/officeDocument/2006/relationships/hyperlink" Target="garantf1://71037766.0" TargetMode="External"/><Relationship Id="rId5" Type="http://schemas.openxmlformats.org/officeDocument/2006/relationships/endnotes" Target="endnotes.xml"/><Relationship Id="rId61" Type="http://schemas.openxmlformats.org/officeDocument/2006/relationships/hyperlink" Target="garantf1://70778632.2200" TargetMode="External"/><Relationship Id="rId82" Type="http://schemas.openxmlformats.org/officeDocument/2006/relationships/hyperlink" Target="garantf1://70910816.0" TargetMode="External"/><Relationship Id="rId19" Type="http://schemas.openxmlformats.org/officeDocument/2006/relationships/hyperlink" Target="garantf1://8042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268.1021" TargetMode="External"/><Relationship Id="rId14" Type="http://schemas.openxmlformats.org/officeDocument/2006/relationships/hyperlink" Target="garantf1://70452676.0" TargetMode="External"/><Relationship Id="rId22" Type="http://schemas.openxmlformats.org/officeDocument/2006/relationships/hyperlink" Target="garantf1://70191040.0" TargetMode="External"/><Relationship Id="rId27" Type="http://schemas.openxmlformats.org/officeDocument/2006/relationships/hyperlink" Target="garantf1://12025268.147" TargetMode="External"/><Relationship Id="rId30" Type="http://schemas.openxmlformats.org/officeDocument/2006/relationships/hyperlink" Target="garantf1://12025268.6000" TargetMode="External"/><Relationship Id="rId35" Type="http://schemas.openxmlformats.org/officeDocument/2006/relationships/hyperlink" Target="garantf1://12025268.147" TargetMode="External"/><Relationship Id="rId43" Type="http://schemas.openxmlformats.org/officeDocument/2006/relationships/hyperlink" Target="garantf1://70169234.48" TargetMode="External"/><Relationship Id="rId48" Type="http://schemas.openxmlformats.org/officeDocument/2006/relationships/hyperlink" Target="garantf1://70259584.0" TargetMode="External"/><Relationship Id="rId56" Type="http://schemas.openxmlformats.org/officeDocument/2006/relationships/hyperlink" Target="garantf1://12025268.6000" TargetMode="External"/><Relationship Id="rId64" Type="http://schemas.openxmlformats.org/officeDocument/2006/relationships/hyperlink" Target="garantf1://70778632.1023" TargetMode="External"/><Relationship Id="rId69" Type="http://schemas.openxmlformats.org/officeDocument/2006/relationships/hyperlink" Target="garantf1://70778632.2202" TargetMode="External"/><Relationship Id="rId77" Type="http://schemas.openxmlformats.org/officeDocument/2006/relationships/hyperlink" Target="garantf1://70244038.1000" TargetMode="External"/><Relationship Id="rId8" Type="http://schemas.openxmlformats.org/officeDocument/2006/relationships/hyperlink" Target="garantf1://12025268.1021" TargetMode="External"/><Relationship Id="rId51" Type="http://schemas.openxmlformats.org/officeDocument/2006/relationships/hyperlink" Target="garantf1://8186.0" TargetMode="External"/><Relationship Id="rId72" Type="http://schemas.openxmlformats.org/officeDocument/2006/relationships/hyperlink" Target="garantf1://70778632.2712" TargetMode="External"/><Relationship Id="rId80" Type="http://schemas.openxmlformats.org/officeDocument/2006/relationships/hyperlink" Target="garantf1://12025268.134" TargetMode="External"/><Relationship Id="rId85" Type="http://schemas.openxmlformats.org/officeDocument/2006/relationships/hyperlink" Target="garantf1://71073628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80093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garantf1://71095850.0" TargetMode="External"/><Relationship Id="rId33" Type="http://schemas.openxmlformats.org/officeDocument/2006/relationships/hyperlink" Target="garantf1://8186.0" TargetMode="External"/><Relationship Id="rId38" Type="http://schemas.openxmlformats.org/officeDocument/2006/relationships/hyperlink" Target="garantf1://70322582.0" TargetMode="External"/><Relationship Id="rId46" Type="http://schemas.openxmlformats.org/officeDocument/2006/relationships/hyperlink" Target="garantf1://12025268.1352" TargetMode="External"/><Relationship Id="rId59" Type="http://schemas.openxmlformats.org/officeDocument/2006/relationships/hyperlink" Target="garantf1://70778632.1000" TargetMode="External"/><Relationship Id="rId67" Type="http://schemas.openxmlformats.org/officeDocument/2006/relationships/hyperlink" Target="garantf1://70778632.1281" TargetMode="External"/><Relationship Id="rId20" Type="http://schemas.openxmlformats.org/officeDocument/2006/relationships/hyperlink" Target="garantf1://70070950.0" TargetMode="External"/><Relationship Id="rId41" Type="http://schemas.openxmlformats.org/officeDocument/2006/relationships/hyperlink" Target="garantf1://70664360.0" TargetMode="External"/><Relationship Id="rId54" Type="http://schemas.openxmlformats.org/officeDocument/2006/relationships/hyperlink" Target="garantf1://84128.1000" TargetMode="External"/><Relationship Id="rId62" Type="http://schemas.openxmlformats.org/officeDocument/2006/relationships/hyperlink" Target="garantf1://70778632.1023" TargetMode="External"/><Relationship Id="rId70" Type="http://schemas.openxmlformats.org/officeDocument/2006/relationships/hyperlink" Target="garantf1://70778632.2104" TargetMode="External"/><Relationship Id="rId75" Type="http://schemas.openxmlformats.org/officeDocument/2006/relationships/hyperlink" Target="garantf1://70778632.2603" TargetMode="External"/><Relationship Id="rId83" Type="http://schemas.openxmlformats.org/officeDocument/2006/relationships/hyperlink" Target="garantf1://70767890.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8.135" TargetMode="External"/><Relationship Id="rId15" Type="http://schemas.openxmlformats.org/officeDocument/2006/relationships/hyperlink" Target="garantf1://8186.0" TargetMode="External"/><Relationship Id="rId23" Type="http://schemas.openxmlformats.org/officeDocument/2006/relationships/hyperlink" Target="garantf1://70169234.60" TargetMode="External"/><Relationship Id="rId28" Type="http://schemas.openxmlformats.org/officeDocument/2006/relationships/hyperlink" Target="garantf1://12025268.8102" TargetMode="External"/><Relationship Id="rId36" Type="http://schemas.openxmlformats.org/officeDocument/2006/relationships/hyperlink" Target="garantf1://12025268.1352" TargetMode="External"/><Relationship Id="rId49" Type="http://schemas.openxmlformats.org/officeDocument/2006/relationships/hyperlink" Target="garantf1://12025268.1352" TargetMode="External"/><Relationship Id="rId57" Type="http://schemas.openxmlformats.org/officeDocument/2006/relationships/hyperlink" Target="garantf1://70169234.48" TargetMode="External"/><Relationship Id="rId10" Type="http://schemas.openxmlformats.org/officeDocument/2006/relationships/hyperlink" Target="garantf1://12025268.1021" TargetMode="External"/><Relationship Id="rId31" Type="http://schemas.openxmlformats.org/officeDocument/2006/relationships/hyperlink" Target="garantf1://93695.1000" TargetMode="External"/><Relationship Id="rId44" Type="http://schemas.openxmlformats.org/officeDocument/2006/relationships/hyperlink" Target="garantf1://70312852.100" TargetMode="External"/><Relationship Id="rId52" Type="http://schemas.openxmlformats.org/officeDocument/2006/relationships/hyperlink" Target="garantf1://80422.0" TargetMode="External"/><Relationship Id="rId60" Type="http://schemas.openxmlformats.org/officeDocument/2006/relationships/hyperlink" Target="garantf1://70778632.1028" TargetMode="External"/><Relationship Id="rId65" Type="http://schemas.openxmlformats.org/officeDocument/2006/relationships/hyperlink" Target="garantf1://70778632.1281" TargetMode="External"/><Relationship Id="rId73" Type="http://schemas.openxmlformats.org/officeDocument/2006/relationships/hyperlink" Target="garantf1://70778632.2713" TargetMode="External"/><Relationship Id="rId78" Type="http://schemas.openxmlformats.org/officeDocument/2006/relationships/hyperlink" Target="garantf1://70244038.0" TargetMode="External"/><Relationship Id="rId81" Type="http://schemas.openxmlformats.org/officeDocument/2006/relationships/hyperlink" Target="garantf1://71095850.0" TargetMode="External"/><Relationship Id="rId86" Type="http://schemas.openxmlformats.org/officeDocument/2006/relationships/hyperlink" Target="garantf1://7103776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10573</Words>
  <Characters>60267</Characters>
  <Application>Microsoft Office Word</Application>
  <DocSecurity>0</DocSecurity>
  <Lines>502</Lines>
  <Paragraphs>141</Paragraphs>
  <ScaleCrop>false</ScaleCrop>
  <Company>Microsoft</Company>
  <LinksUpToDate>false</LinksUpToDate>
  <CharactersWithSpaces>70699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2016 год</dc:title>
  <dc:creator>НПП "Гарант-Сервис"</dc:creator>
  <dc:description>Документ экспортирован из системы ГАРАНТ</dc:description>
  <cp:lastModifiedBy>444</cp:lastModifiedBy>
  <cp:revision>2</cp:revision>
  <dcterms:created xsi:type="dcterms:W3CDTF">2016-08-02T13:27:00Z</dcterms:created>
  <dcterms:modified xsi:type="dcterms:W3CDTF">2016-08-02T13:27:00Z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